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D" w:rsidRPr="0083015C" w:rsidRDefault="005C664D" w:rsidP="00201DCA">
      <w:pPr>
        <w:jc w:val="center"/>
        <w:rPr>
          <w:rFonts w:cs="Arial"/>
          <w:b/>
          <w:caps/>
          <w:sz w:val="22"/>
          <w:szCs w:val="22"/>
          <w:lang w:val="sl-SI" w:eastAsia="sl-SI"/>
        </w:rPr>
      </w:pPr>
      <w:r w:rsidRPr="0083015C">
        <w:rPr>
          <w:rFonts w:cs="Arial"/>
          <w:b/>
          <w:caps/>
          <w:sz w:val="22"/>
          <w:szCs w:val="22"/>
          <w:lang w:val="sl-SI" w:eastAsia="sl-SI"/>
        </w:rPr>
        <w:t>PRIJAVA NA SEMINAR</w:t>
      </w:r>
      <w:r w:rsidR="000B6C20" w:rsidRPr="0083015C">
        <w:rPr>
          <w:rFonts w:cs="Arial"/>
          <w:b/>
          <w:caps/>
          <w:sz w:val="22"/>
          <w:szCs w:val="22"/>
          <w:lang w:val="sl-SI" w:eastAsia="sl-SI"/>
        </w:rPr>
        <w:t>je</w:t>
      </w:r>
      <w:r w:rsidRPr="0083015C">
        <w:rPr>
          <w:rFonts w:cs="Arial"/>
          <w:b/>
          <w:caps/>
          <w:sz w:val="22"/>
          <w:szCs w:val="22"/>
          <w:lang w:val="sl-SI" w:eastAsia="sl-SI"/>
        </w:rPr>
        <w:t xml:space="preserve"> ZA </w:t>
      </w:r>
      <w:r w:rsidR="000B6C20" w:rsidRPr="0083015C">
        <w:rPr>
          <w:rFonts w:cs="Arial"/>
          <w:b/>
          <w:caps/>
          <w:sz w:val="22"/>
          <w:szCs w:val="22"/>
          <w:lang w:val="sl-SI" w:eastAsia="sl-SI"/>
        </w:rPr>
        <w:t>PDI</w:t>
      </w:r>
    </w:p>
    <w:p w:rsidR="000C4893" w:rsidRPr="0083015C" w:rsidRDefault="000C4893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34862" w:rsidRPr="0083015C" w:rsidRDefault="00703B99" w:rsidP="003C64EC">
      <w:pPr>
        <w:jc w:val="both"/>
        <w:rPr>
          <w:rFonts w:cs="Arial"/>
          <w:b/>
          <w:sz w:val="22"/>
          <w:szCs w:val="22"/>
          <w:u w:val="single"/>
          <w:lang w:val="sl-SI" w:eastAsia="sl-SI"/>
        </w:rPr>
      </w:pPr>
      <w:r>
        <w:rPr>
          <w:rFonts w:cs="Arial"/>
          <w:b/>
          <w:sz w:val="22"/>
          <w:szCs w:val="22"/>
          <w:u w:val="single"/>
          <w:lang w:val="sl-SI" w:eastAsia="sl-SI"/>
        </w:rPr>
        <w:t>Podatki o slušatelju</w:t>
      </w:r>
      <w:r w:rsidR="00534862" w:rsidRPr="0083015C">
        <w:rPr>
          <w:rFonts w:cs="Arial"/>
          <w:b/>
          <w:sz w:val="22"/>
          <w:szCs w:val="22"/>
          <w:u w:val="single"/>
          <w:lang w:val="sl-SI" w:eastAsia="sl-SI"/>
        </w:rPr>
        <w:t>:</w:t>
      </w:r>
    </w:p>
    <w:p w:rsidR="00534862" w:rsidRPr="0083015C" w:rsidRDefault="00534862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I</w:t>
      </w:r>
      <w:r w:rsidR="00A615C4">
        <w:rPr>
          <w:rFonts w:cs="Arial"/>
          <w:sz w:val="22"/>
          <w:szCs w:val="22"/>
          <w:lang w:val="sl-SI" w:eastAsia="sl-SI"/>
        </w:rPr>
        <w:t>ME IN PRI</w:t>
      </w:r>
      <w:r w:rsidR="00BF4AF1">
        <w:rPr>
          <w:rFonts w:cs="Arial"/>
          <w:sz w:val="22"/>
          <w:szCs w:val="22"/>
          <w:lang w:val="sl-SI" w:eastAsia="sl-SI"/>
        </w:rPr>
        <w:t>IM</w:t>
      </w:r>
      <w:r w:rsidR="00821E0D" w:rsidRPr="0083015C">
        <w:rPr>
          <w:rFonts w:cs="Arial"/>
          <w:sz w:val="22"/>
          <w:szCs w:val="22"/>
          <w:lang w:val="sl-SI" w:eastAsia="sl-SI"/>
        </w:rPr>
        <w:t>EK:</w:t>
      </w:r>
      <w:r w:rsidR="00651628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sz w:val="24"/>
          <w:lang w:val="sl-SI"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0" w:name="Besedilo4"/>
      <w:r w:rsidR="00201DCA" w:rsidRPr="00201DCA">
        <w:rPr>
          <w:rFonts w:cs="Arial"/>
          <w:b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sz w:val="24"/>
          <w:lang w:val="sl-SI" w:eastAsia="sl-SI"/>
        </w:rPr>
      </w:r>
      <w:r w:rsidR="00201DCA" w:rsidRPr="00201DCA">
        <w:rPr>
          <w:rFonts w:cs="Arial"/>
          <w:b/>
          <w:sz w:val="24"/>
          <w:lang w:val="sl-SI" w:eastAsia="sl-SI"/>
        </w:rPr>
        <w:fldChar w:fldCharType="separate"/>
      </w:r>
      <w:r w:rsidR="0063761E">
        <w:rPr>
          <w:rFonts w:cs="Arial"/>
          <w:b/>
          <w:sz w:val="24"/>
          <w:lang w:val="sl-SI" w:eastAsia="sl-SI"/>
        </w:rPr>
        <w:t> </w:t>
      </w:r>
      <w:r w:rsidR="0063761E">
        <w:rPr>
          <w:rFonts w:cs="Arial"/>
          <w:b/>
          <w:sz w:val="24"/>
          <w:lang w:val="sl-SI" w:eastAsia="sl-SI"/>
        </w:rPr>
        <w:t> </w:t>
      </w:r>
      <w:r w:rsidR="0063761E">
        <w:rPr>
          <w:rFonts w:cs="Arial"/>
          <w:b/>
          <w:sz w:val="24"/>
          <w:lang w:val="sl-SI" w:eastAsia="sl-SI"/>
        </w:rPr>
        <w:t> </w:t>
      </w:r>
      <w:r w:rsidR="0063761E">
        <w:rPr>
          <w:rFonts w:cs="Arial"/>
          <w:b/>
          <w:sz w:val="24"/>
          <w:lang w:val="sl-SI" w:eastAsia="sl-SI"/>
        </w:rPr>
        <w:t> </w:t>
      </w:r>
      <w:r w:rsidR="0063761E">
        <w:rPr>
          <w:rFonts w:cs="Arial"/>
          <w:b/>
          <w:sz w:val="24"/>
          <w:lang w:val="sl-SI" w:eastAsia="sl-SI"/>
        </w:rPr>
        <w:t> </w:t>
      </w:r>
      <w:r w:rsidR="00201DCA" w:rsidRPr="00201DCA">
        <w:rPr>
          <w:rFonts w:cs="Arial"/>
          <w:b/>
          <w:sz w:val="24"/>
          <w:lang w:val="sl-SI" w:eastAsia="sl-SI"/>
        </w:rPr>
        <w:fldChar w:fldCharType="end"/>
      </w:r>
      <w:bookmarkEnd w:id="0"/>
      <w:r w:rsidR="00651628">
        <w:rPr>
          <w:rFonts w:cs="Arial"/>
          <w:sz w:val="22"/>
          <w:szCs w:val="22"/>
          <w:lang w:val="sl-SI" w:eastAsia="sl-SI"/>
        </w:rPr>
        <w:t xml:space="preserve"> </w:t>
      </w:r>
    </w:p>
    <w:p w:rsidR="00541CE8" w:rsidRPr="0083015C" w:rsidRDefault="00541CE8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DATUM IN KRAJ ROJSTVA</w:t>
      </w:r>
      <w:r w:rsidR="00821E0D" w:rsidRPr="0083015C">
        <w:rPr>
          <w:rFonts w:cs="Arial"/>
          <w:sz w:val="22"/>
          <w:szCs w:val="22"/>
          <w:lang w:val="sl-SI" w:eastAsia="sl-SI"/>
        </w:rPr>
        <w:t>:</w:t>
      </w:r>
      <w:r w:rsidR="00651628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"/>
      <w:r w:rsidR="00651628">
        <w:rPr>
          <w:rFonts w:cs="Arial"/>
          <w:sz w:val="22"/>
          <w:szCs w:val="22"/>
          <w:lang w:val="sl-SI" w:eastAsia="sl-SI"/>
        </w:rPr>
        <w:tab/>
      </w:r>
    </w:p>
    <w:p w:rsidR="00541CE8" w:rsidRPr="0083015C" w:rsidRDefault="00541CE8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STALNO PREBIVALIŠČE</w:t>
      </w:r>
      <w:r w:rsidR="00651628">
        <w:rPr>
          <w:rFonts w:cs="Arial"/>
          <w:sz w:val="22"/>
          <w:szCs w:val="22"/>
          <w:lang w:val="sl-SI" w:eastAsia="sl-SI"/>
        </w:rPr>
        <w:t>:</w:t>
      </w:r>
      <w:r w:rsidR="0084488C">
        <w:rPr>
          <w:rFonts w:cs="Arial"/>
          <w:b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bookmarkStart w:id="3" w:name="_GoBack"/>
      <w:bookmarkEnd w:id="3"/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63761E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"/>
    </w:p>
    <w:p w:rsidR="00651628" w:rsidRDefault="00651628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651628" w:rsidRPr="0083015C" w:rsidRDefault="009D755D" w:rsidP="003C64EC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POŠTA</w:t>
      </w:r>
      <w:r w:rsidR="00651628">
        <w:rPr>
          <w:rFonts w:cs="Arial"/>
          <w:sz w:val="22"/>
          <w:szCs w:val="22"/>
          <w:lang w:val="sl-SI" w:eastAsia="sl-SI"/>
        </w:rPr>
        <w:t xml:space="preserve"> IN POŠTNA ŠTEVILKA:</w:t>
      </w:r>
      <w:r w:rsidR="00651628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4"/>
    </w:p>
    <w:p w:rsidR="00541CE8" w:rsidRPr="0083015C" w:rsidRDefault="00541CE8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821E0D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TELEFON: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5"/>
      <w:r w:rsidR="00651628">
        <w:rPr>
          <w:rFonts w:cs="Arial"/>
          <w:sz w:val="22"/>
          <w:szCs w:val="22"/>
          <w:lang w:val="sl-SI" w:eastAsia="sl-SI"/>
        </w:rPr>
        <w:tab/>
      </w:r>
    </w:p>
    <w:p w:rsidR="00541CE8" w:rsidRPr="0083015C" w:rsidRDefault="00541CE8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EL. NASLOV</w:t>
      </w:r>
      <w:r w:rsidR="00821E0D" w:rsidRPr="0083015C">
        <w:rPr>
          <w:rFonts w:cs="Arial"/>
          <w:sz w:val="22"/>
          <w:szCs w:val="22"/>
          <w:lang w:val="sl-SI" w:eastAsia="sl-SI"/>
        </w:rPr>
        <w:t>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6"/>
      <w:r w:rsidR="009D755D">
        <w:rPr>
          <w:rFonts w:cs="Arial"/>
          <w:sz w:val="22"/>
          <w:szCs w:val="22"/>
          <w:lang w:val="sl-SI" w:eastAsia="sl-SI"/>
        </w:rPr>
        <w:tab/>
      </w:r>
    </w:p>
    <w:p w:rsidR="000B6C20" w:rsidRDefault="000B6C20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83015C" w:rsidRPr="0083015C" w:rsidRDefault="0083015C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34862" w:rsidRPr="0083015C" w:rsidRDefault="00534862" w:rsidP="003C64EC">
      <w:pPr>
        <w:jc w:val="both"/>
        <w:rPr>
          <w:rFonts w:cs="Arial"/>
          <w:b/>
          <w:sz w:val="22"/>
          <w:szCs w:val="22"/>
          <w:u w:val="single"/>
          <w:lang w:val="sl-SI" w:eastAsia="sl-SI"/>
        </w:rPr>
      </w:pPr>
      <w:r w:rsidRPr="0083015C">
        <w:rPr>
          <w:rFonts w:cs="Arial"/>
          <w:b/>
          <w:sz w:val="22"/>
          <w:szCs w:val="22"/>
          <w:u w:val="single"/>
          <w:lang w:val="sl-SI" w:eastAsia="sl-SI"/>
        </w:rPr>
        <w:t>Podatki o statusu slušatelja:</w:t>
      </w:r>
    </w:p>
    <w:p w:rsidR="00534862" w:rsidRPr="0083015C" w:rsidRDefault="00534862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</w:p>
    <w:p w:rsidR="00534862" w:rsidRPr="0083015C" w:rsidRDefault="000B6C20" w:rsidP="00534862">
      <w:pPr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lang w:val="sl-SI" w:eastAsia="sl-SI"/>
        </w:rPr>
        <w:t>A. Sodniški pripravniki</w:t>
      </w:r>
      <w:r w:rsidR="00534862" w:rsidRPr="0083015C">
        <w:rPr>
          <w:rFonts w:cs="Arial"/>
          <w:b/>
          <w:sz w:val="22"/>
          <w:szCs w:val="22"/>
          <w:lang w:val="sl-SI" w:eastAsia="sl-SI"/>
        </w:rPr>
        <w:t xml:space="preserve">                </w:t>
      </w:r>
      <w:r w:rsidR="00534862" w:rsidRPr="0083015C">
        <w:rPr>
          <w:rFonts w:cs="Arial"/>
          <w:sz w:val="22"/>
          <w:szCs w:val="22"/>
          <w:lang w:val="sl-SI" w:eastAsia="sl-SI"/>
        </w:rPr>
        <w:t xml:space="preserve"> ali              </w:t>
      </w:r>
      <w:r w:rsidR="00825706">
        <w:rPr>
          <w:rFonts w:cs="Arial"/>
          <w:sz w:val="22"/>
          <w:szCs w:val="22"/>
          <w:lang w:val="sl-SI" w:eastAsia="sl-SI"/>
        </w:rPr>
        <w:t xml:space="preserve"> </w:t>
      </w:r>
      <w:r w:rsidR="00534862" w:rsidRPr="0083015C">
        <w:rPr>
          <w:rFonts w:cs="Arial"/>
          <w:sz w:val="22"/>
          <w:szCs w:val="22"/>
          <w:lang w:val="sl-SI" w:eastAsia="sl-SI"/>
        </w:rPr>
        <w:t xml:space="preserve">   </w:t>
      </w:r>
      <w:r w:rsidRPr="0083015C">
        <w:rPr>
          <w:rFonts w:cs="Arial"/>
          <w:b/>
          <w:sz w:val="22"/>
          <w:szCs w:val="22"/>
          <w:lang w:val="sl-SI" w:eastAsia="sl-SI"/>
        </w:rPr>
        <w:t>B. Zunanji slušatelji</w:t>
      </w:r>
      <w:r w:rsidRPr="0083015C">
        <w:rPr>
          <w:rFonts w:cs="Arial"/>
          <w:sz w:val="22"/>
          <w:szCs w:val="22"/>
          <w:lang w:val="sl-SI" w:eastAsia="sl-SI"/>
        </w:rPr>
        <w:t xml:space="preserve"> - 19a. člen ZPDI</w:t>
      </w:r>
    </w:p>
    <w:p w:rsidR="000B6C20" w:rsidRDefault="000B6C20" w:rsidP="003C64EC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 xml:space="preserve">(Ustrezno </w:t>
      </w:r>
      <w:r w:rsidR="00B25C0A">
        <w:rPr>
          <w:rFonts w:cs="Arial"/>
          <w:sz w:val="22"/>
          <w:szCs w:val="22"/>
          <w:lang w:val="sl-SI" w:eastAsia="sl-SI"/>
        </w:rPr>
        <w:t>označite</w:t>
      </w:r>
      <w:r w:rsidRPr="0083015C">
        <w:rPr>
          <w:rFonts w:cs="Arial"/>
          <w:sz w:val="22"/>
          <w:szCs w:val="22"/>
          <w:lang w:val="sl-SI" w:eastAsia="sl-SI"/>
        </w:rPr>
        <w:t xml:space="preserve"> in vpišete </w:t>
      </w:r>
      <w:r w:rsidRPr="0083015C">
        <w:rPr>
          <w:rFonts w:cs="Arial"/>
          <w:sz w:val="22"/>
          <w:szCs w:val="22"/>
          <w:u w:val="single"/>
          <w:lang w:val="sl-SI" w:eastAsia="sl-SI"/>
        </w:rPr>
        <w:t>status</w:t>
      </w:r>
      <w:r w:rsidRPr="0083015C">
        <w:rPr>
          <w:rFonts w:cs="Arial"/>
          <w:sz w:val="22"/>
          <w:szCs w:val="22"/>
          <w:lang w:val="sl-SI" w:eastAsia="sl-SI"/>
        </w:rPr>
        <w:t xml:space="preserve">, ki je opredeljen v </w:t>
      </w:r>
      <w:r w:rsidR="00534862" w:rsidRPr="0083015C">
        <w:rPr>
          <w:rFonts w:cs="Arial"/>
          <w:sz w:val="22"/>
          <w:szCs w:val="22"/>
          <w:lang w:val="sl-SI" w:eastAsia="sl-SI"/>
        </w:rPr>
        <w:t>legendi na koncu prijavnic</w:t>
      </w:r>
      <w:r w:rsidR="00B25C0A">
        <w:rPr>
          <w:rFonts w:cs="Arial"/>
          <w:sz w:val="22"/>
          <w:szCs w:val="22"/>
          <w:lang w:val="sl-SI" w:eastAsia="sl-SI"/>
        </w:rPr>
        <w:t>e):</w:t>
      </w:r>
    </w:p>
    <w:p w:rsidR="00B25C0A" w:rsidRDefault="00B25C0A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B25C0A" w:rsidRPr="00B25C0A" w:rsidRDefault="00201DCA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  <w:r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Pr="00201DCA">
        <w:rPr>
          <w:rFonts w:cs="Arial"/>
          <w:b/>
          <w:noProof/>
          <w:sz w:val="24"/>
          <w:lang w:val="sl-SI" w:eastAsia="sl-SI"/>
        </w:rPr>
      </w:r>
      <w:r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Pr="00201DCA">
        <w:rPr>
          <w:rFonts w:cs="Arial"/>
          <w:b/>
          <w:noProof/>
          <w:sz w:val="24"/>
          <w:lang w:val="sl-SI" w:eastAsia="sl-SI"/>
        </w:rPr>
        <w:t> </w:t>
      </w:r>
      <w:r w:rsidRPr="00201DCA">
        <w:rPr>
          <w:rFonts w:cs="Arial"/>
          <w:b/>
          <w:noProof/>
          <w:sz w:val="24"/>
          <w:lang w:val="sl-SI" w:eastAsia="sl-SI"/>
        </w:rPr>
        <w:t> </w:t>
      </w:r>
      <w:r w:rsidRPr="00201DCA">
        <w:rPr>
          <w:rFonts w:cs="Arial"/>
          <w:b/>
          <w:noProof/>
          <w:sz w:val="24"/>
          <w:lang w:val="sl-SI" w:eastAsia="sl-SI"/>
        </w:rPr>
        <w:t> </w:t>
      </w:r>
      <w:r w:rsidRPr="00201DCA">
        <w:rPr>
          <w:rFonts w:cs="Arial"/>
          <w:b/>
          <w:noProof/>
          <w:sz w:val="24"/>
          <w:lang w:val="sl-SI" w:eastAsia="sl-SI"/>
        </w:rPr>
        <w:t> </w:t>
      </w:r>
      <w:r w:rsidRPr="00201DCA">
        <w:rPr>
          <w:rFonts w:cs="Arial"/>
          <w:b/>
          <w:noProof/>
          <w:sz w:val="24"/>
          <w:lang w:val="sl-SI" w:eastAsia="sl-SI"/>
        </w:rPr>
        <w:t> </w:t>
      </w:r>
      <w:r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7"/>
    </w:p>
    <w:p w:rsidR="005C664D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3B19F1" w:rsidRDefault="00B25C0A" w:rsidP="003C64EC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Datum končanja pripravništva: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8"/>
      <w:r>
        <w:rPr>
          <w:rFonts w:cs="Arial"/>
          <w:sz w:val="22"/>
          <w:szCs w:val="22"/>
          <w:lang w:val="sl-SI" w:eastAsia="sl-SI"/>
        </w:rPr>
        <w:tab/>
      </w:r>
    </w:p>
    <w:p w:rsidR="0083015C" w:rsidRPr="0083015C" w:rsidRDefault="0083015C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5C664D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u w:val="single"/>
          <w:lang w:val="sl-SI" w:eastAsia="sl-SI"/>
        </w:rPr>
        <w:t>Prijavljam se na naslednje seminarje</w:t>
      </w:r>
      <w:r w:rsidRPr="0083015C">
        <w:rPr>
          <w:rFonts w:cs="Arial"/>
          <w:b/>
          <w:sz w:val="22"/>
          <w:szCs w:val="22"/>
          <w:lang w:val="sl-SI" w:eastAsia="sl-SI"/>
        </w:rPr>
        <w:t xml:space="preserve"> (vpišite, na katero sodišče in kateri termi</w:t>
      </w:r>
      <w:r w:rsidR="00F758C7" w:rsidRPr="0083015C">
        <w:rPr>
          <w:rFonts w:cs="Arial"/>
          <w:b/>
          <w:sz w:val="22"/>
          <w:szCs w:val="22"/>
          <w:lang w:val="sl-SI" w:eastAsia="sl-SI"/>
        </w:rPr>
        <w:t>n);</w:t>
      </w:r>
    </w:p>
    <w:p w:rsidR="005C664D" w:rsidRPr="0083015C" w:rsidRDefault="005C664D" w:rsidP="003C64EC">
      <w:pPr>
        <w:jc w:val="both"/>
        <w:rPr>
          <w:rFonts w:cs="Arial"/>
          <w:sz w:val="22"/>
          <w:szCs w:val="22"/>
          <w:lang w:val="sl-SI" w:eastAsia="sl-SI"/>
        </w:rPr>
      </w:pPr>
    </w:p>
    <w:p w:rsidR="00541CE8" w:rsidRDefault="003B199A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lang w:val="sl-SI" w:eastAsia="sl-SI"/>
        </w:rPr>
        <w:t>Obvezni seminarji:</w:t>
      </w:r>
    </w:p>
    <w:p w:rsidR="008F2C4B" w:rsidRPr="0083015C" w:rsidRDefault="008F2C4B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</w:p>
    <w:p w:rsidR="008F2C4B" w:rsidRDefault="008F2C4B" w:rsidP="008F2C4B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Organizacija in vodenje zemljiške knjige ter poslovanje s strankami skupaj z ogledom zemljiške knjige: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9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8F2C4B" w:rsidRPr="0083015C" w:rsidRDefault="008F2C4B" w:rsidP="008F2C4B">
      <w:pPr>
        <w:jc w:val="both"/>
        <w:rPr>
          <w:rFonts w:cs="Arial"/>
          <w:sz w:val="22"/>
          <w:szCs w:val="22"/>
          <w:lang w:val="sl-SI" w:eastAsia="sl-SI"/>
        </w:rPr>
      </w:pPr>
    </w:p>
    <w:p w:rsidR="008F2C4B" w:rsidRDefault="008F2C4B" w:rsidP="003028B8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B25C0A">
        <w:rPr>
          <w:rFonts w:cs="Arial"/>
          <w:sz w:val="22"/>
          <w:szCs w:val="22"/>
          <w:lang w:val="sl-SI" w:eastAsia="sl-SI"/>
        </w:rPr>
        <w:t>Dedno pravo in zapuščinski postopek: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0"/>
      <w:r w:rsidRPr="00B25C0A">
        <w:rPr>
          <w:rFonts w:cs="Arial"/>
          <w:sz w:val="22"/>
          <w:szCs w:val="22"/>
          <w:lang w:val="sl-SI" w:eastAsia="sl-SI"/>
        </w:rPr>
        <w:t xml:space="preserve"> </w:t>
      </w:r>
    </w:p>
    <w:p w:rsidR="00B25C0A" w:rsidRPr="00B25C0A" w:rsidRDefault="00B25C0A" w:rsidP="00B25C0A">
      <w:pPr>
        <w:jc w:val="both"/>
        <w:rPr>
          <w:rFonts w:cs="Arial"/>
          <w:sz w:val="22"/>
          <w:szCs w:val="22"/>
          <w:lang w:val="sl-SI" w:eastAsia="sl-SI"/>
        </w:rPr>
      </w:pPr>
    </w:p>
    <w:p w:rsidR="008F2C4B" w:rsidRDefault="008F2C4B" w:rsidP="008F2C4B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Nepravdni postopki: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1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8F2C4B" w:rsidRPr="0083015C" w:rsidRDefault="008F2C4B" w:rsidP="008F2C4B">
      <w:pPr>
        <w:jc w:val="both"/>
        <w:rPr>
          <w:rFonts w:cs="Arial"/>
          <w:sz w:val="22"/>
          <w:szCs w:val="22"/>
          <w:lang w:val="sl-SI" w:eastAsia="sl-SI"/>
        </w:rPr>
      </w:pPr>
    </w:p>
    <w:p w:rsidR="008F2C4B" w:rsidRDefault="008F2C4B" w:rsidP="008F2C4B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Postopki zaradi insolventnosti in postopki prisilnega prenehanja: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2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8F2C4B" w:rsidRPr="0083015C" w:rsidRDefault="008F2C4B" w:rsidP="008F2C4B">
      <w:pPr>
        <w:jc w:val="both"/>
        <w:rPr>
          <w:rFonts w:cs="Arial"/>
          <w:sz w:val="22"/>
          <w:szCs w:val="22"/>
          <w:lang w:val="sl-SI" w:eastAsia="sl-SI"/>
        </w:rPr>
      </w:pPr>
    </w:p>
    <w:p w:rsidR="008F2C4B" w:rsidRDefault="008F2C4B" w:rsidP="008F2C4B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Kolektivno delovno pravo in kolektivne pogodbe: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3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8F2C4B" w:rsidRPr="0083015C" w:rsidRDefault="008F2C4B" w:rsidP="008F2C4B">
      <w:pPr>
        <w:jc w:val="both"/>
        <w:rPr>
          <w:rFonts w:cs="Arial"/>
          <w:sz w:val="22"/>
          <w:szCs w:val="22"/>
          <w:lang w:val="sl-SI" w:eastAsia="sl-SI"/>
        </w:rPr>
      </w:pPr>
    </w:p>
    <w:p w:rsidR="005C664D" w:rsidRPr="0083015C" w:rsidRDefault="005C664D" w:rsidP="003C64EC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Mladoletniško kazensko pravo: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4" w:name="Besedilo15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4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0C4893" w:rsidRPr="0083015C" w:rsidRDefault="000C4893" w:rsidP="00541CE8">
      <w:pPr>
        <w:jc w:val="both"/>
        <w:rPr>
          <w:rFonts w:cs="Arial"/>
          <w:sz w:val="22"/>
          <w:szCs w:val="22"/>
          <w:lang w:val="sl-SI" w:eastAsia="sl-SI"/>
        </w:rPr>
      </w:pPr>
    </w:p>
    <w:p w:rsidR="008F2C4B" w:rsidRPr="0083015C" w:rsidRDefault="008F2C4B" w:rsidP="008F2C4B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Delo državnega tožilca v kazenski zadevi: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5" w:name="Besedilo16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5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0C4893" w:rsidRPr="0083015C" w:rsidRDefault="000C4893" w:rsidP="00541CE8">
      <w:pPr>
        <w:jc w:val="both"/>
        <w:rPr>
          <w:rFonts w:cs="Arial"/>
          <w:sz w:val="22"/>
          <w:szCs w:val="22"/>
          <w:lang w:val="sl-SI" w:eastAsia="sl-SI"/>
        </w:rPr>
      </w:pPr>
    </w:p>
    <w:p w:rsidR="000C4893" w:rsidRPr="0083015C" w:rsidRDefault="005C664D" w:rsidP="000C4893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Pravo socialne varnosti: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6" w:name="Besedilo17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6"/>
      <w:r w:rsidRPr="0083015C">
        <w:rPr>
          <w:rFonts w:cs="Arial"/>
          <w:sz w:val="22"/>
          <w:szCs w:val="22"/>
          <w:lang w:val="sl-SI" w:eastAsia="sl-SI"/>
        </w:rPr>
        <w:t xml:space="preserve"> </w:t>
      </w:r>
    </w:p>
    <w:p w:rsidR="00541CE8" w:rsidRDefault="008F2C4B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br w:type="page"/>
      </w:r>
      <w:r w:rsidR="00B25C0A">
        <w:rPr>
          <w:rFonts w:cs="Arial"/>
          <w:b/>
          <w:sz w:val="22"/>
          <w:szCs w:val="22"/>
          <w:lang w:val="sl-SI" w:eastAsia="sl-SI"/>
        </w:rPr>
        <w:lastRenderedPageBreak/>
        <w:t>Dodatni</w:t>
      </w:r>
      <w:r w:rsidR="005C664D" w:rsidRPr="0083015C">
        <w:rPr>
          <w:rFonts w:cs="Arial"/>
          <w:b/>
          <w:sz w:val="22"/>
          <w:szCs w:val="22"/>
          <w:lang w:val="sl-SI" w:eastAsia="sl-SI"/>
        </w:rPr>
        <w:t xml:space="preserve"> seminarj</w:t>
      </w:r>
      <w:r w:rsidR="00B25C0A">
        <w:rPr>
          <w:rFonts w:cs="Arial"/>
          <w:b/>
          <w:sz w:val="22"/>
          <w:szCs w:val="22"/>
          <w:lang w:val="sl-SI" w:eastAsia="sl-SI"/>
        </w:rPr>
        <w:t>i</w:t>
      </w:r>
      <w:r w:rsidR="005C664D" w:rsidRPr="0083015C">
        <w:rPr>
          <w:rFonts w:cs="Arial"/>
          <w:b/>
          <w:sz w:val="22"/>
          <w:szCs w:val="22"/>
          <w:lang w:val="sl-SI" w:eastAsia="sl-SI"/>
        </w:rPr>
        <w:t>:</w:t>
      </w:r>
    </w:p>
    <w:p w:rsidR="008F2C4B" w:rsidRPr="0083015C" w:rsidRDefault="008F2C4B" w:rsidP="003C64EC">
      <w:pPr>
        <w:jc w:val="both"/>
        <w:rPr>
          <w:rFonts w:cs="Arial"/>
          <w:b/>
          <w:sz w:val="22"/>
          <w:szCs w:val="22"/>
          <w:lang w:val="sl-SI" w:eastAsia="sl-SI"/>
        </w:rPr>
      </w:pPr>
    </w:p>
    <w:p w:rsidR="00B25C0A" w:rsidRDefault="00A426D9" w:rsidP="00541CE8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Pisanje civilne sodbe</w:t>
      </w:r>
      <w:r w:rsidR="00B25C0A">
        <w:rPr>
          <w:rFonts w:cs="Arial"/>
          <w:sz w:val="22"/>
          <w:szCs w:val="22"/>
          <w:lang w:val="sl-SI" w:eastAsia="sl-SI"/>
        </w:rPr>
        <w:t xml:space="preserve"> (osnovna znanja)</w:t>
      </w:r>
      <w:r w:rsidRPr="0083015C">
        <w:rPr>
          <w:rFonts w:cs="Arial"/>
          <w:sz w:val="22"/>
          <w:szCs w:val="22"/>
          <w:lang w:val="sl-SI" w:eastAsia="sl-SI"/>
        </w:rPr>
        <w:t>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7" w:name="Besedilo18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7"/>
      <w:r w:rsidR="00B25C0A"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ind w:left="720"/>
        <w:jc w:val="both"/>
        <w:rPr>
          <w:rFonts w:cs="Arial"/>
          <w:sz w:val="22"/>
          <w:szCs w:val="22"/>
          <w:lang w:val="sl-SI" w:eastAsia="sl-SI"/>
        </w:rPr>
      </w:pPr>
    </w:p>
    <w:p w:rsidR="000C4893" w:rsidRDefault="00B25C0A" w:rsidP="00541CE8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 w:rsidRPr="00B25C0A">
        <w:rPr>
          <w:rFonts w:cs="Arial"/>
          <w:sz w:val="22"/>
          <w:szCs w:val="22"/>
          <w:lang w:val="sl-SI" w:eastAsia="sl-SI"/>
        </w:rPr>
        <w:t>Pisanje civilne sodbe</w:t>
      </w:r>
      <w:r>
        <w:rPr>
          <w:rFonts w:cs="Arial"/>
          <w:sz w:val="22"/>
          <w:szCs w:val="22"/>
          <w:lang w:val="sl-SI" w:eastAsia="sl-SI"/>
        </w:rPr>
        <w:t xml:space="preserve"> (nadaljevalni seminar</w:t>
      </w:r>
      <w:r w:rsidRPr="00B25C0A">
        <w:rPr>
          <w:rFonts w:cs="Arial"/>
          <w:sz w:val="22"/>
          <w:szCs w:val="22"/>
          <w:lang w:val="sl-SI" w:eastAsia="sl-SI"/>
        </w:rPr>
        <w:t>):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8" w:name="Besedilo19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8"/>
      <w:r>
        <w:rPr>
          <w:rFonts w:cs="Arial"/>
          <w:sz w:val="22"/>
          <w:szCs w:val="22"/>
          <w:lang w:val="sl-SI" w:eastAsia="sl-SI"/>
        </w:rPr>
        <w:tab/>
      </w:r>
    </w:p>
    <w:p w:rsidR="00B25C0A" w:rsidRPr="00B25C0A" w:rsidRDefault="00B25C0A" w:rsidP="00B25C0A">
      <w:pPr>
        <w:jc w:val="both"/>
        <w:rPr>
          <w:rFonts w:cs="Arial"/>
          <w:sz w:val="22"/>
          <w:szCs w:val="22"/>
          <w:lang w:val="sl-SI" w:eastAsia="sl-SI"/>
        </w:rPr>
      </w:pPr>
    </w:p>
    <w:p w:rsidR="000C4893" w:rsidRPr="00B25C0A" w:rsidRDefault="00A426D9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Pisanje kazenske sodbe: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19" w:name="Besedilo20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19"/>
      <w:r w:rsidR="00B25C0A"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pStyle w:val="Odstavekseznama"/>
        <w:rPr>
          <w:rFonts w:cs="Arial"/>
          <w:sz w:val="22"/>
          <w:szCs w:val="22"/>
          <w:lang w:val="sl-SI" w:eastAsia="sl-SI"/>
        </w:rPr>
      </w:pPr>
    </w:p>
    <w:p w:rsidR="00B25C0A" w:rsidRDefault="00B25C0A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Družinsko pravo: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bookmarkStart w:id="20" w:name="Besedilo21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0"/>
      <w:r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pStyle w:val="Odstavekseznama"/>
        <w:rPr>
          <w:rFonts w:cs="Arial"/>
          <w:sz w:val="22"/>
          <w:szCs w:val="22"/>
          <w:lang w:val="sl-SI" w:eastAsia="sl-SI"/>
        </w:rPr>
      </w:pPr>
    </w:p>
    <w:p w:rsidR="00B25C0A" w:rsidRDefault="00B25C0A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Pravo o prekrških: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21" w:name="Besedilo22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1"/>
      <w:r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pStyle w:val="Odstavekseznama"/>
        <w:rPr>
          <w:rFonts w:cs="Arial"/>
          <w:sz w:val="22"/>
          <w:szCs w:val="22"/>
          <w:lang w:val="sl-SI" w:eastAsia="sl-SI"/>
        </w:rPr>
      </w:pPr>
    </w:p>
    <w:p w:rsidR="00B25C0A" w:rsidRDefault="00B25C0A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Gospodarsko pravo: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22" w:name="Besedilo23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2"/>
      <w:r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pStyle w:val="Odstavekseznama"/>
        <w:rPr>
          <w:rFonts w:cs="Arial"/>
          <w:sz w:val="22"/>
          <w:szCs w:val="22"/>
          <w:lang w:val="sl-SI" w:eastAsia="sl-SI"/>
        </w:rPr>
      </w:pPr>
    </w:p>
    <w:p w:rsidR="00B25C0A" w:rsidRDefault="00B25C0A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Pravo evropske unije: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3" w:name="Besedilo24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3"/>
      <w:r>
        <w:rPr>
          <w:rFonts w:cs="Arial"/>
          <w:sz w:val="22"/>
          <w:szCs w:val="22"/>
          <w:lang w:val="sl-SI" w:eastAsia="sl-SI"/>
        </w:rPr>
        <w:tab/>
      </w:r>
    </w:p>
    <w:p w:rsidR="00B25C0A" w:rsidRDefault="00B25C0A" w:rsidP="00B25C0A">
      <w:pPr>
        <w:pStyle w:val="Odstavekseznama"/>
        <w:rPr>
          <w:rFonts w:cs="Arial"/>
          <w:sz w:val="22"/>
          <w:szCs w:val="22"/>
          <w:lang w:val="sl-SI" w:eastAsia="sl-SI"/>
        </w:rPr>
      </w:pPr>
    </w:p>
    <w:p w:rsidR="00B25C0A" w:rsidRDefault="00B25C0A" w:rsidP="000C4893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Etika pravniškega poklica:</w:t>
      </w:r>
      <w:r w:rsidR="00201DCA">
        <w:rPr>
          <w:rFonts w:cs="Arial"/>
          <w:sz w:val="22"/>
          <w:szCs w:val="22"/>
          <w:lang w:val="sl-SI" w:eastAsia="sl-SI"/>
        </w:rPr>
        <w:tab/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4" w:name="Besedilo25"/>
      <w:r w:rsidR="00201DCA" w:rsidRPr="00201DCA">
        <w:rPr>
          <w:rFonts w:cs="Arial"/>
          <w:b/>
          <w:noProof/>
          <w:sz w:val="24"/>
          <w:lang w:val="sl-SI" w:eastAsia="sl-SI"/>
        </w:rPr>
        <w:instrText xml:space="preserve"> FORMTEXT </w:instrText>
      </w:r>
      <w:r w:rsidR="00201DCA" w:rsidRPr="00201DCA">
        <w:rPr>
          <w:rFonts w:cs="Arial"/>
          <w:b/>
          <w:noProof/>
          <w:sz w:val="24"/>
          <w:lang w:val="sl-SI" w:eastAsia="sl-SI"/>
        </w:rPr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separate"/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t> </w:t>
      </w:r>
      <w:r w:rsidR="00201DCA" w:rsidRPr="00201DCA">
        <w:rPr>
          <w:rFonts w:cs="Arial"/>
          <w:b/>
          <w:noProof/>
          <w:sz w:val="24"/>
          <w:lang w:val="sl-SI" w:eastAsia="sl-SI"/>
        </w:rPr>
        <w:fldChar w:fldCharType="end"/>
      </w:r>
      <w:bookmarkEnd w:id="24"/>
      <w:r>
        <w:rPr>
          <w:rFonts w:cs="Arial"/>
          <w:sz w:val="22"/>
          <w:szCs w:val="22"/>
          <w:lang w:val="sl-SI" w:eastAsia="sl-SI"/>
        </w:rPr>
        <w:tab/>
      </w:r>
    </w:p>
    <w:p w:rsidR="00B25C0A" w:rsidRPr="0083015C" w:rsidRDefault="00B25C0A" w:rsidP="00B25C0A">
      <w:pPr>
        <w:jc w:val="both"/>
        <w:rPr>
          <w:rFonts w:cs="Arial"/>
          <w:sz w:val="22"/>
          <w:szCs w:val="22"/>
          <w:lang w:val="sl-SI" w:eastAsia="sl-SI"/>
        </w:rPr>
      </w:pPr>
    </w:p>
    <w:p w:rsidR="000B6C20" w:rsidRDefault="000B6C20" w:rsidP="00534862">
      <w:pPr>
        <w:jc w:val="center"/>
        <w:rPr>
          <w:rFonts w:cs="Arial"/>
          <w:b/>
          <w:sz w:val="22"/>
          <w:szCs w:val="22"/>
          <w:lang w:val="sl-SI" w:eastAsia="sl-SI"/>
        </w:rPr>
      </w:pPr>
    </w:p>
    <w:p w:rsidR="0083015C" w:rsidRPr="0083015C" w:rsidRDefault="0083015C" w:rsidP="00534862">
      <w:pPr>
        <w:jc w:val="center"/>
        <w:rPr>
          <w:rFonts w:cs="Arial"/>
          <w:b/>
          <w:sz w:val="22"/>
          <w:szCs w:val="22"/>
          <w:lang w:val="sl-SI" w:eastAsia="sl-SI"/>
        </w:rPr>
      </w:pPr>
    </w:p>
    <w:p w:rsidR="0083015C" w:rsidRPr="0083015C" w:rsidRDefault="0083015C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u w:val="single"/>
          <w:lang w:val="sl-SI" w:eastAsia="sl-SI"/>
        </w:rPr>
        <w:t>Opredelitev statusa - l</w:t>
      </w:r>
      <w:r w:rsidR="000B6C20" w:rsidRPr="0083015C">
        <w:rPr>
          <w:rFonts w:cs="Arial"/>
          <w:b/>
          <w:sz w:val="22"/>
          <w:szCs w:val="22"/>
          <w:u w:val="single"/>
          <w:lang w:val="sl-SI" w:eastAsia="sl-SI"/>
        </w:rPr>
        <w:t>egenda</w:t>
      </w:r>
      <w:r w:rsidR="000B6C20" w:rsidRPr="0083015C">
        <w:rPr>
          <w:rFonts w:cs="Arial"/>
          <w:sz w:val="22"/>
          <w:szCs w:val="22"/>
          <w:lang w:val="sl-SI" w:eastAsia="sl-SI"/>
        </w:rPr>
        <w:t xml:space="preserve"> (označi se tista oblika usposabljanja, v kateri je oseba opravila pretežni del pripravništva ali bila v rednem delovnem razmerju v trajanju najmanj 32 o</w:t>
      </w:r>
      <w:r w:rsidRPr="0083015C">
        <w:rPr>
          <w:rFonts w:cs="Arial"/>
          <w:sz w:val="22"/>
          <w:szCs w:val="22"/>
          <w:lang w:val="sl-SI" w:eastAsia="sl-SI"/>
        </w:rPr>
        <w:t>z 48 mesecev):</w:t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b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lang w:val="sl-SI" w:eastAsia="sl-SI"/>
        </w:rPr>
        <w:t>A. Sodniški pripravniki</w:t>
      </w:r>
      <w:r w:rsidRPr="0083015C">
        <w:rPr>
          <w:rFonts w:cs="Arial"/>
          <w:b/>
          <w:sz w:val="22"/>
          <w:szCs w:val="22"/>
          <w:lang w:val="sl-SI" w:eastAsia="sl-SI"/>
        </w:rPr>
        <w:tab/>
      </w:r>
      <w:r w:rsidRPr="0083015C">
        <w:rPr>
          <w:rFonts w:cs="Arial"/>
          <w:b/>
          <w:sz w:val="22"/>
          <w:szCs w:val="22"/>
          <w:lang w:val="sl-SI" w:eastAsia="sl-SI"/>
        </w:rPr>
        <w:tab/>
      </w:r>
      <w:r w:rsidRPr="0083015C">
        <w:rPr>
          <w:rFonts w:cs="Arial"/>
          <w:b/>
          <w:sz w:val="22"/>
          <w:szCs w:val="22"/>
          <w:lang w:val="sl-SI" w:eastAsia="sl-SI"/>
        </w:rPr>
        <w:tab/>
      </w:r>
      <w:r w:rsidRPr="0083015C">
        <w:rPr>
          <w:rFonts w:cs="Arial"/>
          <w:b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A.1</w:t>
      </w:r>
      <w:r w:rsidRPr="0083015C">
        <w:rPr>
          <w:rFonts w:cs="Arial"/>
          <w:sz w:val="22"/>
          <w:szCs w:val="22"/>
          <w:lang w:val="sl-SI" w:eastAsia="sl-SI"/>
        </w:rPr>
        <w:tab/>
        <w:t>oseba v delovnem razmerju na sodišču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A.2</w:t>
      </w:r>
      <w:r w:rsidRPr="0083015C">
        <w:rPr>
          <w:rFonts w:cs="Arial"/>
          <w:sz w:val="22"/>
          <w:szCs w:val="22"/>
          <w:lang w:val="sl-SI" w:eastAsia="sl-SI"/>
        </w:rPr>
        <w:tab/>
        <w:t>oseba v delovnem razmerju pri drugem delodajalcu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A.3</w:t>
      </w:r>
      <w:r w:rsidRPr="0083015C">
        <w:rPr>
          <w:rFonts w:cs="Arial"/>
          <w:sz w:val="22"/>
          <w:szCs w:val="22"/>
          <w:lang w:val="sl-SI" w:eastAsia="sl-SI"/>
        </w:rPr>
        <w:tab/>
        <w:t>volonter</w:t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b/>
          <w:sz w:val="22"/>
          <w:szCs w:val="22"/>
          <w:lang w:val="sl-SI" w:eastAsia="sl-SI"/>
        </w:rPr>
        <w:t>B. Zunanji slušatelji</w:t>
      </w:r>
      <w:r w:rsidRPr="0083015C">
        <w:rPr>
          <w:rFonts w:cs="Arial"/>
          <w:sz w:val="22"/>
          <w:szCs w:val="22"/>
          <w:lang w:val="sl-SI" w:eastAsia="sl-SI"/>
        </w:rPr>
        <w:t xml:space="preserve"> (19a. člen ZPDI) - osebe v delovnem razmerju (najmanj 32 ali 48 mesecev)</w:t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B.1</w:t>
      </w:r>
      <w:r w:rsidRPr="0083015C">
        <w:rPr>
          <w:rFonts w:cs="Arial"/>
          <w:sz w:val="22"/>
          <w:szCs w:val="22"/>
          <w:lang w:val="sl-SI" w:eastAsia="sl-SI"/>
        </w:rPr>
        <w:tab/>
        <w:t>pri odvetniku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B.2</w:t>
      </w:r>
      <w:r w:rsidRPr="0083015C">
        <w:rPr>
          <w:rFonts w:cs="Arial"/>
          <w:sz w:val="22"/>
          <w:szCs w:val="22"/>
          <w:lang w:val="sl-SI" w:eastAsia="sl-SI"/>
        </w:rPr>
        <w:tab/>
        <w:t>pri notarju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B.3</w:t>
      </w:r>
      <w:r w:rsidRPr="0083015C">
        <w:rPr>
          <w:rFonts w:cs="Arial"/>
          <w:sz w:val="22"/>
          <w:szCs w:val="22"/>
          <w:lang w:val="sl-SI" w:eastAsia="sl-SI"/>
        </w:rPr>
        <w:tab/>
        <w:t>na državnem tožilstvu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B.4</w:t>
      </w:r>
      <w:r w:rsidRPr="0083015C">
        <w:rPr>
          <w:rFonts w:cs="Arial"/>
          <w:sz w:val="22"/>
          <w:szCs w:val="22"/>
          <w:lang w:val="sl-SI" w:eastAsia="sl-SI"/>
        </w:rPr>
        <w:tab/>
        <w:t>na državnem pravobranilstvu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B.5</w:t>
      </w:r>
      <w:r w:rsidRPr="0083015C">
        <w:rPr>
          <w:rFonts w:cs="Arial"/>
          <w:sz w:val="22"/>
          <w:szCs w:val="22"/>
          <w:lang w:val="sl-SI" w:eastAsia="sl-SI"/>
        </w:rPr>
        <w:tab/>
        <w:t>pri pravni osebi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B.6</w:t>
      </w:r>
      <w:r w:rsidRPr="0083015C">
        <w:rPr>
          <w:rFonts w:cs="Arial"/>
          <w:sz w:val="22"/>
          <w:szCs w:val="22"/>
          <w:lang w:val="sl-SI" w:eastAsia="sl-SI"/>
        </w:rPr>
        <w:tab/>
        <w:t>na sodišču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B.7</w:t>
      </w:r>
      <w:r w:rsidRPr="0083015C">
        <w:rPr>
          <w:rFonts w:cs="Arial"/>
          <w:sz w:val="22"/>
          <w:szCs w:val="22"/>
          <w:lang w:val="sl-SI" w:eastAsia="sl-SI"/>
        </w:rPr>
        <w:tab/>
        <w:t>v državni upravi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p w:rsidR="000B6C20" w:rsidRPr="0083015C" w:rsidRDefault="000B6C20" w:rsidP="000B6C20">
      <w:pPr>
        <w:jc w:val="both"/>
        <w:rPr>
          <w:rFonts w:cs="Arial"/>
          <w:sz w:val="22"/>
          <w:szCs w:val="22"/>
          <w:lang w:val="sl-SI" w:eastAsia="sl-SI"/>
        </w:rPr>
      </w:pPr>
      <w:r w:rsidRPr="0083015C">
        <w:rPr>
          <w:rFonts w:cs="Arial"/>
          <w:sz w:val="22"/>
          <w:szCs w:val="22"/>
          <w:lang w:val="sl-SI" w:eastAsia="sl-SI"/>
        </w:rPr>
        <w:t>B.6</w:t>
      </w:r>
      <w:r w:rsidRPr="0083015C">
        <w:rPr>
          <w:rFonts w:cs="Arial"/>
          <w:sz w:val="22"/>
          <w:szCs w:val="22"/>
          <w:lang w:val="sl-SI" w:eastAsia="sl-SI"/>
        </w:rPr>
        <w:tab/>
        <w:t>drugo</w:t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  <w:r w:rsidRPr="0083015C">
        <w:rPr>
          <w:rFonts w:cs="Arial"/>
          <w:sz w:val="22"/>
          <w:szCs w:val="22"/>
          <w:lang w:val="sl-SI" w:eastAsia="sl-SI"/>
        </w:rPr>
        <w:tab/>
      </w:r>
    </w:p>
    <w:sectPr w:rsidR="000B6C20" w:rsidRPr="0083015C" w:rsidSect="0072333D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8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00" w:rsidRDefault="00A87000">
      <w:r>
        <w:separator/>
      </w:r>
    </w:p>
  </w:endnote>
  <w:endnote w:type="continuationSeparator" w:id="0">
    <w:p w:rsidR="00A87000" w:rsidRDefault="00A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6" w:rsidRDefault="00825706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61E">
      <w:rPr>
        <w:noProof/>
      </w:rPr>
      <w:t>2</w:t>
    </w:r>
    <w:r>
      <w:rPr>
        <w:noProof/>
      </w:rPr>
      <w:fldChar w:fldCharType="end"/>
    </w:r>
  </w:p>
  <w:p w:rsidR="00825706" w:rsidRDefault="008257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00" w:rsidRDefault="00A87000">
      <w:r>
        <w:separator/>
      </w:r>
    </w:p>
  </w:footnote>
  <w:footnote w:type="continuationSeparator" w:id="0">
    <w:p w:rsidR="00A87000" w:rsidRDefault="00A8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6" w:rsidRPr="00110CBD" w:rsidRDefault="0082570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25706" w:rsidRPr="008F3500">
      <w:trPr>
        <w:cantSplit/>
        <w:trHeight w:hRule="exact" w:val="847"/>
      </w:trPr>
      <w:tc>
        <w:tcPr>
          <w:tcW w:w="567" w:type="dxa"/>
        </w:tcPr>
        <w:p w:rsidR="00825706" w:rsidRPr="008F3500" w:rsidRDefault="00A870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1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825706" w:rsidRPr="008F3500" w:rsidRDefault="00A870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40.3pt;height:94pt;z-index:2;mso-position-horizontal-relative:page;mso-position-vertical-relative:page">
          <v:imagedata r:id="rId1" o:title="0652"/>
          <w10:wrap type="square" anchorx="page" anchory="page"/>
        </v:shape>
      </w:pict>
    </w:r>
    <w:r w:rsidR="00825706">
      <w:rPr>
        <w:rFonts w:cs="Arial"/>
        <w:sz w:val="16"/>
        <w:lang w:val="sl-SI"/>
      </w:rPr>
      <w:t>Župančičeva 3</w:t>
    </w:r>
    <w:r w:rsidR="00825706" w:rsidRPr="008F3500">
      <w:rPr>
        <w:rFonts w:cs="Arial"/>
        <w:sz w:val="16"/>
        <w:lang w:val="sl-SI"/>
      </w:rPr>
      <w:t xml:space="preserve">, </w:t>
    </w:r>
    <w:r w:rsidR="00825706">
      <w:rPr>
        <w:rFonts w:cs="Arial"/>
        <w:sz w:val="16"/>
        <w:lang w:val="sl-SI"/>
      </w:rPr>
      <w:t>1000 Ljubljana</w:t>
    </w:r>
    <w:r w:rsidR="00825706" w:rsidRPr="008F3500">
      <w:rPr>
        <w:rFonts w:cs="Arial"/>
        <w:sz w:val="16"/>
        <w:lang w:val="sl-SI"/>
      </w:rPr>
      <w:tab/>
      <w:t xml:space="preserve">T: </w:t>
    </w:r>
    <w:r w:rsidR="00825706">
      <w:rPr>
        <w:rFonts w:cs="Arial"/>
        <w:sz w:val="16"/>
        <w:lang w:val="sl-SI"/>
      </w:rPr>
      <w:t>01 369 57 70</w:t>
    </w:r>
  </w:p>
  <w:p w:rsidR="00825706" w:rsidRPr="008F3500" w:rsidRDefault="0082570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01 369 57 65</w:t>
    </w:r>
    <w:r w:rsidRPr="008F3500">
      <w:rPr>
        <w:rFonts w:cs="Arial"/>
        <w:sz w:val="16"/>
        <w:lang w:val="sl-SI"/>
      </w:rPr>
      <w:t xml:space="preserve"> </w:t>
    </w:r>
  </w:p>
  <w:p w:rsidR="00825706" w:rsidRPr="008F3500" w:rsidRDefault="0082570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gp.mp@gov.si</w:t>
    </w:r>
  </w:p>
  <w:p w:rsidR="00825706" w:rsidRDefault="0082570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Pr="007774D7">
        <w:rPr>
          <w:rStyle w:val="Hiperpovezava"/>
          <w:rFonts w:cs="Arial"/>
          <w:sz w:val="16"/>
          <w:lang w:val="sl-SI"/>
        </w:rPr>
        <w:t>www.mp.gov.si</w:t>
      </w:r>
    </w:hyperlink>
  </w:p>
  <w:p w:rsidR="00825706" w:rsidRDefault="0082570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825706" w:rsidRPr="008F3500" w:rsidRDefault="0082570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A2D5A"/>
    <w:multiLevelType w:val="hybridMultilevel"/>
    <w:tmpl w:val="19EE3C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C6AF9"/>
    <w:multiLevelType w:val="hybridMultilevel"/>
    <w:tmpl w:val="5E08E9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34746"/>
    <w:multiLevelType w:val="hybridMultilevel"/>
    <w:tmpl w:val="07E43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Xs/cAUBobfPng4f9A8bVbbsXUUO+k3pXgGCTspf93esWbE4bMN+wkIeaLc7BZ+5Pnuv6l3srGzV9KjqISnb5rw==" w:salt="cwEe0tHceK/MIlJe00ScaQ==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9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9F"/>
    <w:rsid w:val="00023A88"/>
    <w:rsid w:val="00062B81"/>
    <w:rsid w:val="000812C8"/>
    <w:rsid w:val="00082F4A"/>
    <w:rsid w:val="000A7238"/>
    <w:rsid w:val="000B6C20"/>
    <w:rsid w:val="000C4893"/>
    <w:rsid w:val="000C5E47"/>
    <w:rsid w:val="001357B2"/>
    <w:rsid w:val="0016594C"/>
    <w:rsid w:val="0017478F"/>
    <w:rsid w:val="00201DCA"/>
    <w:rsid w:val="00202A77"/>
    <w:rsid w:val="00242E1B"/>
    <w:rsid w:val="00271CE5"/>
    <w:rsid w:val="00282020"/>
    <w:rsid w:val="002A2B69"/>
    <w:rsid w:val="002C2353"/>
    <w:rsid w:val="002D672B"/>
    <w:rsid w:val="002E6C73"/>
    <w:rsid w:val="002F7012"/>
    <w:rsid w:val="00331915"/>
    <w:rsid w:val="00360979"/>
    <w:rsid w:val="003636BF"/>
    <w:rsid w:val="00371442"/>
    <w:rsid w:val="003845B4"/>
    <w:rsid w:val="00387B1A"/>
    <w:rsid w:val="003B199A"/>
    <w:rsid w:val="003B19F1"/>
    <w:rsid w:val="003C5EE5"/>
    <w:rsid w:val="003C64EC"/>
    <w:rsid w:val="003E1C74"/>
    <w:rsid w:val="003F7C2B"/>
    <w:rsid w:val="004657EE"/>
    <w:rsid w:val="00526246"/>
    <w:rsid w:val="00534862"/>
    <w:rsid w:val="00541CE8"/>
    <w:rsid w:val="00567106"/>
    <w:rsid w:val="005C664D"/>
    <w:rsid w:val="005E1D3C"/>
    <w:rsid w:val="005F4366"/>
    <w:rsid w:val="00625AE6"/>
    <w:rsid w:val="00632253"/>
    <w:rsid w:val="0063761E"/>
    <w:rsid w:val="00642714"/>
    <w:rsid w:val="006455CE"/>
    <w:rsid w:val="00651628"/>
    <w:rsid w:val="00655841"/>
    <w:rsid w:val="006775C0"/>
    <w:rsid w:val="006E3A15"/>
    <w:rsid w:val="00703B99"/>
    <w:rsid w:val="0072333D"/>
    <w:rsid w:val="00733017"/>
    <w:rsid w:val="00783310"/>
    <w:rsid w:val="007A4A6D"/>
    <w:rsid w:val="007D1BCF"/>
    <w:rsid w:val="007D75CF"/>
    <w:rsid w:val="007E0440"/>
    <w:rsid w:val="007E6DC5"/>
    <w:rsid w:val="00821E0D"/>
    <w:rsid w:val="00825706"/>
    <w:rsid w:val="0083015C"/>
    <w:rsid w:val="0084488C"/>
    <w:rsid w:val="0088043C"/>
    <w:rsid w:val="00884889"/>
    <w:rsid w:val="008906C9"/>
    <w:rsid w:val="008C5738"/>
    <w:rsid w:val="008D04F0"/>
    <w:rsid w:val="008D7D02"/>
    <w:rsid w:val="008F0A1C"/>
    <w:rsid w:val="008F2C4B"/>
    <w:rsid w:val="008F3500"/>
    <w:rsid w:val="00924E3C"/>
    <w:rsid w:val="009612BB"/>
    <w:rsid w:val="009B621B"/>
    <w:rsid w:val="009C740A"/>
    <w:rsid w:val="009D755D"/>
    <w:rsid w:val="009F6C8A"/>
    <w:rsid w:val="00A125C5"/>
    <w:rsid w:val="00A23055"/>
    <w:rsid w:val="00A2451C"/>
    <w:rsid w:val="00A36935"/>
    <w:rsid w:val="00A426D9"/>
    <w:rsid w:val="00A615C4"/>
    <w:rsid w:val="00A65EE7"/>
    <w:rsid w:val="00A70133"/>
    <w:rsid w:val="00A770A6"/>
    <w:rsid w:val="00A813B1"/>
    <w:rsid w:val="00A87000"/>
    <w:rsid w:val="00AB36C4"/>
    <w:rsid w:val="00AC32B2"/>
    <w:rsid w:val="00AD116C"/>
    <w:rsid w:val="00B17141"/>
    <w:rsid w:val="00B25C0A"/>
    <w:rsid w:val="00B31575"/>
    <w:rsid w:val="00B32D42"/>
    <w:rsid w:val="00B77AC8"/>
    <w:rsid w:val="00B8547D"/>
    <w:rsid w:val="00BC138F"/>
    <w:rsid w:val="00BC7467"/>
    <w:rsid w:val="00BF4AF1"/>
    <w:rsid w:val="00C0151D"/>
    <w:rsid w:val="00C250D5"/>
    <w:rsid w:val="00C35666"/>
    <w:rsid w:val="00C5771E"/>
    <w:rsid w:val="00C92898"/>
    <w:rsid w:val="00C9596A"/>
    <w:rsid w:val="00CA4340"/>
    <w:rsid w:val="00CE4B55"/>
    <w:rsid w:val="00CE5238"/>
    <w:rsid w:val="00CE7514"/>
    <w:rsid w:val="00CF4196"/>
    <w:rsid w:val="00CF58A7"/>
    <w:rsid w:val="00D03DA8"/>
    <w:rsid w:val="00D248DE"/>
    <w:rsid w:val="00D76D6F"/>
    <w:rsid w:val="00D77FBF"/>
    <w:rsid w:val="00D8542D"/>
    <w:rsid w:val="00DC6A71"/>
    <w:rsid w:val="00DC6D27"/>
    <w:rsid w:val="00E0357D"/>
    <w:rsid w:val="00E5629F"/>
    <w:rsid w:val="00E73B30"/>
    <w:rsid w:val="00E819BB"/>
    <w:rsid w:val="00ED1C3E"/>
    <w:rsid w:val="00F240BB"/>
    <w:rsid w:val="00F57FED"/>
    <w:rsid w:val="00F758C7"/>
    <w:rsid w:val="00FF68BC"/>
    <w:rsid w:val="00FF782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CEA9820"/>
  <w15:chartTrackingRefBased/>
  <w15:docId w15:val="{191B49E0-B99D-4404-A88C-7D9A1BB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C664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812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812C8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62B8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B25C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RODJA\PREDLOGE\Glave%20ministrstva\CENTER%20ZA%20IZOBRAZEVANJE%20IZ%20PRAVOSOD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CENTER ZA IZOBRAZEVANJE IZ PRAVOSODJA.dot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2266</CharactersWithSpaces>
  <SharedDoc>false</SharedDoc>
  <HLinks>
    <vt:vector size="6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VKorenjak</dc:creator>
  <cp:keywords/>
  <cp:lastModifiedBy>Marko Stele</cp:lastModifiedBy>
  <cp:revision>5</cp:revision>
  <cp:lastPrinted>2014-10-17T13:02:00Z</cp:lastPrinted>
  <dcterms:created xsi:type="dcterms:W3CDTF">2017-06-30T08:01:00Z</dcterms:created>
  <dcterms:modified xsi:type="dcterms:W3CDTF">2017-06-30T08:17:00Z</dcterms:modified>
</cp:coreProperties>
</file>