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BB" w:rsidRDefault="008810BB" w:rsidP="008810B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8810BB" w:rsidRPr="00512B08" w:rsidRDefault="008810BB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0"/>
        </w:rPr>
      </w:pPr>
      <w:r w:rsidRPr="00512B08">
        <w:rPr>
          <w:rFonts w:ascii="Arial" w:hAnsi="Arial" w:cs="Arial"/>
          <w:b/>
          <w:sz w:val="20"/>
        </w:rPr>
        <w:t>PRIJAVA</w:t>
      </w:r>
      <w:r w:rsidRPr="00512B08">
        <w:rPr>
          <w:rFonts w:ascii="Arial" w:hAnsi="Arial" w:cs="Arial"/>
          <w:sz w:val="20"/>
        </w:rPr>
        <w:t xml:space="preserve"> </w:t>
      </w:r>
      <w:r w:rsidRPr="00512B08">
        <w:rPr>
          <w:rFonts w:ascii="Arial" w:hAnsi="Arial" w:cs="Arial"/>
          <w:b/>
          <w:sz w:val="20"/>
        </w:rPr>
        <w:t xml:space="preserve">NA </w:t>
      </w:r>
      <w:r w:rsidR="002C0824">
        <w:rPr>
          <w:rFonts w:ascii="Arial" w:hAnsi="Arial" w:cs="Arial"/>
          <w:b/>
          <w:sz w:val="20"/>
        </w:rPr>
        <w:t>8</w:t>
      </w:r>
      <w:r w:rsidR="009811D3">
        <w:rPr>
          <w:rFonts w:ascii="Arial" w:hAnsi="Arial" w:cs="Arial"/>
          <w:b/>
          <w:sz w:val="20"/>
        </w:rPr>
        <w:t>. STROKOVNO SREČANJE</w:t>
      </w:r>
    </w:p>
    <w:p w:rsidR="008810BB" w:rsidRDefault="008810BB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0"/>
        </w:rPr>
      </w:pPr>
      <w:r w:rsidRPr="00512B08">
        <w:rPr>
          <w:rFonts w:ascii="Arial" w:hAnsi="Arial" w:cs="Arial"/>
          <w:b/>
          <w:sz w:val="20"/>
        </w:rPr>
        <w:t>SODN</w:t>
      </w:r>
      <w:r w:rsidR="009811D3">
        <w:rPr>
          <w:rFonts w:ascii="Arial" w:hAnsi="Arial" w:cs="Arial"/>
          <w:b/>
          <w:sz w:val="20"/>
        </w:rPr>
        <w:t>IH</w:t>
      </w:r>
      <w:r w:rsidRPr="00512B08">
        <w:rPr>
          <w:rFonts w:ascii="Arial" w:hAnsi="Arial" w:cs="Arial"/>
          <w:b/>
          <w:sz w:val="20"/>
        </w:rPr>
        <w:t xml:space="preserve"> </w:t>
      </w:r>
      <w:r w:rsidR="002C0824">
        <w:rPr>
          <w:rFonts w:ascii="Arial" w:hAnsi="Arial" w:cs="Arial"/>
          <w:b/>
          <w:sz w:val="20"/>
        </w:rPr>
        <w:t>IZVEDENCEV IN SODNIH CENILCEV</w:t>
      </w:r>
      <w:r w:rsidR="009811D3">
        <w:rPr>
          <w:rFonts w:ascii="Arial" w:hAnsi="Arial" w:cs="Arial"/>
          <w:b/>
          <w:sz w:val="20"/>
        </w:rPr>
        <w:t xml:space="preserve"> SLOVENIJE</w:t>
      </w:r>
    </w:p>
    <w:p w:rsidR="00D24F8E" w:rsidRPr="00512B08" w:rsidRDefault="00D24F8E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Ljubljana, </w:t>
      </w:r>
      <w:r w:rsidR="002C0824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.</w:t>
      </w:r>
      <w:r w:rsidR="00D97323">
        <w:rPr>
          <w:rFonts w:ascii="Arial" w:hAnsi="Arial" w:cs="Arial"/>
          <w:b/>
          <w:sz w:val="20"/>
        </w:rPr>
        <w:t xml:space="preserve"> </w:t>
      </w:r>
      <w:r w:rsidR="00EB51BF">
        <w:rPr>
          <w:rFonts w:ascii="Arial" w:hAnsi="Arial" w:cs="Arial"/>
          <w:b/>
          <w:sz w:val="20"/>
        </w:rPr>
        <w:t>april</w:t>
      </w:r>
      <w:r w:rsidR="00D9732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</w:t>
      </w:r>
      <w:r w:rsidR="00EB51BF">
        <w:rPr>
          <w:rFonts w:ascii="Arial" w:hAnsi="Arial" w:cs="Arial"/>
          <w:b/>
          <w:sz w:val="20"/>
        </w:rPr>
        <w:t>20</w:t>
      </w:r>
    </w:p>
    <w:p w:rsidR="008810BB" w:rsidRPr="00512B08" w:rsidRDefault="008810BB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sz w:val="20"/>
        </w:rPr>
      </w:pPr>
      <w:r w:rsidRPr="00512B08">
        <w:rPr>
          <w:rFonts w:ascii="Arial" w:hAnsi="Arial" w:cs="Arial"/>
          <w:sz w:val="20"/>
        </w:rPr>
        <w:t xml:space="preserve">(poslati </w:t>
      </w:r>
      <w:r w:rsidR="009811D3">
        <w:rPr>
          <w:rFonts w:ascii="Arial" w:hAnsi="Arial" w:cs="Arial"/>
          <w:sz w:val="20"/>
        </w:rPr>
        <w:t xml:space="preserve">po elektronski pošti na naslov </w:t>
      </w:r>
      <w:hyperlink r:id="rId7" w:history="1">
        <w:r w:rsidR="009811D3" w:rsidRPr="00AA592A">
          <w:rPr>
            <w:rStyle w:val="Hiperpovezava"/>
            <w:rFonts w:ascii="Arial" w:hAnsi="Arial" w:cs="Arial"/>
            <w:sz w:val="20"/>
          </w:rPr>
          <w:t>sict.mp@gov.si</w:t>
        </w:r>
      </w:hyperlink>
      <w:r w:rsidR="00F870DA">
        <w:rPr>
          <w:rFonts w:ascii="Arial" w:hAnsi="Arial" w:cs="Arial"/>
          <w:sz w:val="20"/>
        </w:rPr>
        <w:t xml:space="preserve">, najkasneje do </w:t>
      </w:r>
      <w:r w:rsidR="00E22D59">
        <w:rPr>
          <w:rFonts w:ascii="Arial" w:hAnsi="Arial" w:cs="Arial"/>
          <w:sz w:val="20"/>
        </w:rPr>
        <w:t>1</w:t>
      </w:r>
      <w:r w:rsidR="002C0824">
        <w:rPr>
          <w:rFonts w:ascii="Arial" w:hAnsi="Arial" w:cs="Arial"/>
          <w:sz w:val="20"/>
        </w:rPr>
        <w:t>7</w:t>
      </w:r>
      <w:r w:rsidR="00F870DA">
        <w:rPr>
          <w:rFonts w:ascii="Arial" w:hAnsi="Arial" w:cs="Arial"/>
          <w:sz w:val="20"/>
        </w:rPr>
        <w:t>.</w:t>
      </w:r>
      <w:r w:rsidR="00E22D59">
        <w:rPr>
          <w:rFonts w:ascii="Arial" w:hAnsi="Arial" w:cs="Arial"/>
          <w:sz w:val="20"/>
        </w:rPr>
        <w:t xml:space="preserve"> </w:t>
      </w:r>
      <w:r w:rsidR="00EB51BF">
        <w:rPr>
          <w:rFonts w:ascii="Arial" w:hAnsi="Arial" w:cs="Arial"/>
          <w:sz w:val="20"/>
        </w:rPr>
        <w:t>3</w:t>
      </w:r>
      <w:r w:rsidR="00F870DA">
        <w:rPr>
          <w:rFonts w:ascii="Arial" w:hAnsi="Arial" w:cs="Arial"/>
          <w:sz w:val="20"/>
        </w:rPr>
        <w:t>.</w:t>
      </w:r>
      <w:r w:rsidR="00E22D59">
        <w:rPr>
          <w:rFonts w:ascii="Arial" w:hAnsi="Arial" w:cs="Arial"/>
          <w:sz w:val="20"/>
        </w:rPr>
        <w:t xml:space="preserve"> 20</w:t>
      </w:r>
      <w:r w:rsidR="00EB51BF">
        <w:rPr>
          <w:rFonts w:ascii="Arial" w:hAnsi="Arial" w:cs="Arial"/>
          <w:sz w:val="20"/>
        </w:rPr>
        <w:t>20</w:t>
      </w:r>
      <w:r w:rsidRPr="00512B08">
        <w:rPr>
          <w:rFonts w:ascii="Arial" w:hAnsi="Arial" w:cs="Arial"/>
          <w:sz w:val="20"/>
        </w:rPr>
        <w:t>)</w:t>
      </w:r>
    </w:p>
    <w:p w:rsidR="008810BB" w:rsidRDefault="008810BB" w:rsidP="008810B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0"/>
        </w:rPr>
      </w:pPr>
    </w:p>
    <w:p w:rsidR="008810BB" w:rsidRPr="00512B08" w:rsidRDefault="008810BB" w:rsidP="008810BB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0"/>
        </w:rPr>
      </w:pPr>
    </w:p>
    <w:p w:rsidR="009811D3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360"/>
        <w:rPr>
          <w:rFonts w:ascii="Arial" w:hAnsi="Arial" w:cs="Arial"/>
          <w:sz w:val="20"/>
        </w:rPr>
      </w:pPr>
    </w:p>
    <w:p w:rsidR="009811D3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360"/>
        <w:rPr>
          <w:rFonts w:ascii="Arial" w:hAnsi="Arial" w:cs="Arial"/>
          <w:sz w:val="20"/>
        </w:rPr>
      </w:pPr>
    </w:p>
    <w:p w:rsidR="009811D3" w:rsidRDefault="009811D3" w:rsidP="00024A93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z w:val="20"/>
        </w:rPr>
      </w:pPr>
      <w:r w:rsidRPr="002C3EDC">
        <w:rPr>
          <w:rFonts w:ascii="Arial" w:hAnsi="Arial" w:cs="Arial"/>
          <w:sz w:val="20"/>
        </w:rPr>
        <w:t>SODN</w:t>
      </w:r>
      <w:r>
        <w:rPr>
          <w:rFonts w:ascii="Arial" w:hAnsi="Arial" w:cs="Arial"/>
          <w:sz w:val="20"/>
        </w:rPr>
        <w:t xml:space="preserve">I/A </w:t>
      </w:r>
      <w:r w:rsidR="002C0824">
        <w:rPr>
          <w:rFonts w:ascii="Arial" w:hAnsi="Arial" w:cs="Arial"/>
          <w:sz w:val="20"/>
        </w:rPr>
        <w:t>IZVEDENEC</w:t>
      </w:r>
      <w:r>
        <w:rPr>
          <w:rFonts w:ascii="Arial" w:hAnsi="Arial" w:cs="Arial"/>
          <w:sz w:val="20"/>
        </w:rPr>
        <w:t>/KA</w:t>
      </w:r>
      <w:r w:rsidRPr="002C3EDC">
        <w:rPr>
          <w:rFonts w:ascii="Arial" w:hAnsi="Arial" w:cs="Arial"/>
          <w:sz w:val="20"/>
        </w:rPr>
        <w:t xml:space="preserve"> za </w:t>
      </w:r>
      <w:r w:rsidR="002C0824">
        <w:rPr>
          <w:rFonts w:ascii="Arial" w:hAnsi="Arial" w:cs="Arial"/>
          <w:sz w:val="20"/>
        </w:rPr>
        <w:t>področje</w:t>
      </w:r>
      <w:r w:rsidR="007435E7">
        <w:rPr>
          <w:rFonts w:ascii="Arial" w:hAnsi="Arial" w:cs="Arial"/>
          <w:sz w:val="20"/>
        </w:rPr>
        <w:t>…………………………….</w:t>
      </w:r>
      <w:r w:rsidR="007435E7" w:rsidRPr="00024A93">
        <w:rPr>
          <w:rFonts w:ascii="Arial" w:hAnsi="Arial" w:cs="Arial"/>
          <w:sz w:val="20"/>
        </w:rPr>
        <w:t>.</w:t>
      </w:r>
      <w:r w:rsidRPr="00024A93">
        <w:rPr>
          <w:rFonts w:ascii="Arial" w:hAnsi="Arial" w:cs="Arial"/>
          <w:sz w:val="20"/>
        </w:rPr>
        <w:t>…………………</w:t>
      </w:r>
    </w:p>
    <w:p w:rsidR="002C0824" w:rsidRPr="00024A93" w:rsidRDefault="002C0824" w:rsidP="00024A93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SODNI/A CENILEC/KA za področje……………………………………………………</w:t>
      </w:r>
    </w:p>
    <w:p w:rsidR="009811D3" w:rsidRPr="002C3EDC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360"/>
        <w:rPr>
          <w:rFonts w:ascii="Arial" w:hAnsi="Arial" w:cs="Arial"/>
          <w:sz w:val="20"/>
        </w:rPr>
      </w:pPr>
    </w:p>
    <w:p w:rsidR="009811D3" w:rsidRPr="002C3EDC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z w:val="20"/>
        </w:rPr>
      </w:pPr>
    </w:p>
    <w:p w:rsidR="009811D3" w:rsidRPr="002C3EDC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 xml:space="preserve">1. Ime in priimek: .............................................................................................................................. </w:t>
      </w:r>
    </w:p>
    <w:p w:rsidR="009811D3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 xml:space="preserve"> </w:t>
      </w:r>
    </w:p>
    <w:p w:rsidR="009811D3" w:rsidRPr="002C3EDC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9811D3" w:rsidRPr="002C3EDC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>2. Kontaktna tel</w:t>
      </w:r>
      <w:r>
        <w:rPr>
          <w:rFonts w:ascii="Arial" w:hAnsi="Arial" w:cs="Arial"/>
          <w:spacing w:val="-3"/>
          <w:sz w:val="20"/>
        </w:rPr>
        <w:t>efonska</w:t>
      </w:r>
      <w:r w:rsidRPr="002C3EDC">
        <w:rPr>
          <w:rFonts w:ascii="Arial" w:hAnsi="Arial" w:cs="Arial"/>
          <w:spacing w:val="-3"/>
          <w:sz w:val="20"/>
        </w:rPr>
        <w:t xml:space="preserve"> št</w:t>
      </w:r>
      <w:r>
        <w:rPr>
          <w:rFonts w:ascii="Arial" w:hAnsi="Arial" w:cs="Arial"/>
          <w:spacing w:val="-3"/>
          <w:sz w:val="20"/>
        </w:rPr>
        <w:t>evilka</w:t>
      </w:r>
      <w:r w:rsidRPr="002C3EDC">
        <w:rPr>
          <w:rFonts w:ascii="Arial" w:hAnsi="Arial" w:cs="Arial"/>
          <w:spacing w:val="-3"/>
          <w:sz w:val="20"/>
        </w:rPr>
        <w:t>:</w:t>
      </w:r>
      <w:r>
        <w:rPr>
          <w:rFonts w:ascii="Arial" w:hAnsi="Arial" w:cs="Arial"/>
          <w:spacing w:val="-3"/>
          <w:sz w:val="20"/>
        </w:rPr>
        <w:t xml:space="preserve"> </w:t>
      </w:r>
      <w:r w:rsidRPr="002C3EDC">
        <w:rPr>
          <w:rFonts w:ascii="Arial" w:hAnsi="Arial" w:cs="Arial"/>
          <w:spacing w:val="-3"/>
          <w:sz w:val="20"/>
        </w:rPr>
        <w:t>....................................................................................</w:t>
      </w:r>
      <w:r w:rsidR="000563E4">
        <w:rPr>
          <w:rFonts w:ascii="Arial" w:hAnsi="Arial" w:cs="Arial"/>
          <w:spacing w:val="-3"/>
          <w:sz w:val="20"/>
        </w:rPr>
        <w:t>.................</w:t>
      </w:r>
    </w:p>
    <w:p w:rsidR="009811D3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DB3733" w:rsidRDefault="00DB373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0563E4" w:rsidRPr="002C3EDC" w:rsidRDefault="003A1021" w:rsidP="000563E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3</w:t>
      </w:r>
      <w:r w:rsidR="000563E4">
        <w:rPr>
          <w:rFonts w:ascii="Arial" w:hAnsi="Arial" w:cs="Arial"/>
          <w:spacing w:val="-3"/>
          <w:sz w:val="20"/>
        </w:rPr>
        <w:t xml:space="preserve">. Kontaktni </w:t>
      </w:r>
      <w:r w:rsidR="000563E4" w:rsidRPr="002C3EDC">
        <w:rPr>
          <w:rFonts w:ascii="Arial" w:hAnsi="Arial" w:cs="Arial"/>
          <w:spacing w:val="-3"/>
          <w:sz w:val="20"/>
        </w:rPr>
        <w:t>e-naslov:</w:t>
      </w:r>
      <w:r w:rsidR="000563E4">
        <w:rPr>
          <w:rFonts w:ascii="Arial" w:hAnsi="Arial" w:cs="Arial"/>
          <w:spacing w:val="-3"/>
          <w:sz w:val="20"/>
        </w:rPr>
        <w:t xml:space="preserve"> </w:t>
      </w:r>
      <w:r w:rsidR="000563E4" w:rsidRPr="002C3EDC">
        <w:rPr>
          <w:rFonts w:ascii="Arial" w:hAnsi="Arial" w:cs="Arial"/>
          <w:spacing w:val="-3"/>
          <w:sz w:val="20"/>
        </w:rPr>
        <w:t>....................................................................................</w:t>
      </w:r>
      <w:r w:rsidR="000563E4">
        <w:rPr>
          <w:rFonts w:ascii="Arial" w:hAnsi="Arial" w:cs="Arial"/>
          <w:spacing w:val="-3"/>
          <w:sz w:val="20"/>
        </w:rPr>
        <w:t>..................................</w:t>
      </w:r>
    </w:p>
    <w:p w:rsidR="009811D3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DB3733" w:rsidRPr="002C3EDC" w:rsidRDefault="00DB373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9811D3" w:rsidRPr="002C3EDC" w:rsidRDefault="003A1021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4</w:t>
      </w:r>
      <w:r w:rsidR="009811D3">
        <w:rPr>
          <w:rFonts w:ascii="Arial" w:hAnsi="Arial" w:cs="Arial"/>
          <w:spacing w:val="-3"/>
          <w:sz w:val="20"/>
        </w:rPr>
        <w:t xml:space="preserve">. </w:t>
      </w:r>
      <w:r w:rsidR="009811D3" w:rsidRPr="002C3EDC">
        <w:rPr>
          <w:rFonts w:ascii="Arial" w:hAnsi="Arial" w:cs="Arial"/>
          <w:spacing w:val="-3"/>
          <w:sz w:val="20"/>
        </w:rPr>
        <w:t>Račun izstaviti na:</w:t>
      </w:r>
      <w:r w:rsidR="009811D3">
        <w:rPr>
          <w:rFonts w:ascii="Arial" w:hAnsi="Arial" w:cs="Arial"/>
          <w:spacing w:val="-3"/>
          <w:sz w:val="20"/>
        </w:rPr>
        <w:t xml:space="preserve">  </w:t>
      </w:r>
      <w:r w:rsidR="009811D3" w:rsidRPr="002C3EDC">
        <w:rPr>
          <w:rFonts w:ascii="Arial" w:hAnsi="Arial" w:cs="Arial"/>
          <w:spacing w:val="-3"/>
          <w:sz w:val="20"/>
        </w:rPr>
        <w:t>........................................................................................................................</w:t>
      </w:r>
    </w:p>
    <w:p w:rsidR="009811D3" w:rsidRDefault="009811D3" w:rsidP="009811D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AF4E5C" w:rsidRPr="002C3EDC" w:rsidRDefault="00AF4E5C" w:rsidP="009811D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9811D3" w:rsidRPr="002C3EDC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 </w:t>
      </w:r>
      <w:r w:rsidRPr="002C3EDC">
        <w:rPr>
          <w:rFonts w:ascii="Arial" w:hAnsi="Arial" w:cs="Arial"/>
          <w:spacing w:val="-3"/>
          <w:sz w:val="20"/>
        </w:rPr>
        <w:t>Davčna številka:</w:t>
      </w:r>
      <w:r>
        <w:rPr>
          <w:rFonts w:ascii="Arial" w:hAnsi="Arial" w:cs="Arial"/>
          <w:spacing w:val="-3"/>
          <w:sz w:val="20"/>
        </w:rPr>
        <w:t xml:space="preserve"> </w:t>
      </w:r>
      <w:r w:rsidRPr="002C3EDC">
        <w:rPr>
          <w:rFonts w:ascii="Arial" w:hAnsi="Arial" w:cs="Arial"/>
          <w:spacing w:val="-3"/>
          <w:sz w:val="20"/>
        </w:rPr>
        <w:t>..........................................…</w:t>
      </w:r>
      <w:r>
        <w:rPr>
          <w:rFonts w:ascii="Arial" w:hAnsi="Arial" w:cs="Arial"/>
          <w:spacing w:val="-3"/>
          <w:sz w:val="20"/>
        </w:rPr>
        <w:t xml:space="preserve">           </w:t>
      </w:r>
      <w:r w:rsidRPr="002C3EDC">
        <w:rPr>
          <w:rFonts w:ascii="Arial" w:hAnsi="Arial" w:cs="Arial"/>
          <w:spacing w:val="-3"/>
          <w:sz w:val="20"/>
        </w:rPr>
        <w:t xml:space="preserve">Davčni zavezanec:    </w:t>
      </w:r>
      <w:r w:rsidRPr="002C3EDC">
        <w:rPr>
          <w:rFonts w:ascii="Arial" w:hAnsi="Arial" w:cs="Arial"/>
          <w:b/>
          <w:spacing w:val="-3"/>
          <w:sz w:val="20"/>
        </w:rPr>
        <w:t>DA             NE</w:t>
      </w:r>
    </w:p>
    <w:p w:rsidR="009811D3" w:rsidRPr="002C3EDC" w:rsidRDefault="009811D3" w:rsidP="009811D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3060"/>
        <w:rPr>
          <w:rFonts w:ascii="Arial" w:hAnsi="Arial" w:cs="Arial"/>
          <w:spacing w:val="-3"/>
          <w:sz w:val="20"/>
        </w:rPr>
      </w:pPr>
    </w:p>
    <w:p w:rsidR="009811D3" w:rsidRDefault="009811D3" w:rsidP="009811D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3060"/>
        <w:rPr>
          <w:rFonts w:ascii="Arial" w:hAnsi="Arial" w:cs="Arial"/>
          <w:spacing w:val="-3"/>
          <w:sz w:val="20"/>
        </w:rPr>
      </w:pPr>
    </w:p>
    <w:p w:rsidR="003A1021" w:rsidRDefault="003A1021" w:rsidP="009811D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3060"/>
        <w:rPr>
          <w:rFonts w:ascii="Arial" w:hAnsi="Arial" w:cs="Arial"/>
          <w:spacing w:val="-3"/>
          <w:sz w:val="20"/>
        </w:rPr>
      </w:pPr>
    </w:p>
    <w:p w:rsidR="003A1021" w:rsidRDefault="003A1021" w:rsidP="009811D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3060"/>
        <w:rPr>
          <w:rFonts w:ascii="Arial" w:hAnsi="Arial" w:cs="Arial"/>
          <w:spacing w:val="-3"/>
          <w:sz w:val="20"/>
        </w:rPr>
      </w:pPr>
    </w:p>
    <w:p w:rsidR="003A1021" w:rsidRPr="002C3EDC" w:rsidRDefault="003A1021" w:rsidP="009811D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3060"/>
        <w:rPr>
          <w:rFonts w:ascii="Arial" w:hAnsi="Arial" w:cs="Arial"/>
          <w:spacing w:val="-3"/>
          <w:sz w:val="20"/>
        </w:rPr>
      </w:pPr>
    </w:p>
    <w:p w:rsidR="009811D3" w:rsidRPr="002C3EDC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>Na podlagi podpisane prijav</w:t>
      </w:r>
      <w:r>
        <w:rPr>
          <w:rFonts w:ascii="Arial" w:hAnsi="Arial" w:cs="Arial"/>
          <w:spacing w:val="-3"/>
          <w:sz w:val="20"/>
        </w:rPr>
        <w:t>nice izjavljam, da bom poravnal/a</w:t>
      </w:r>
      <w:r w:rsidRPr="002C3EDC">
        <w:rPr>
          <w:rFonts w:ascii="Arial" w:hAnsi="Arial" w:cs="Arial"/>
          <w:spacing w:val="-3"/>
          <w:sz w:val="20"/>
        </w:rPr>
        <w:t xml:space="preserve"> stroške na podlagi prejetega računa.</w:t>
      </w:r>
      <w:r>
        <w:rPr>
          <w:rFonts w:ascii="Arial" w:hAnsi="Arial" w:cs="Arial"/>
          <w:spacing w:val="-3"/>
          <w:sz w:val="20"/>
        </w:rPr>
        <w:t xml:space="preserve"> Če se srečanja ne bom udeležil/a</w:t>
      </w:r>
      <w:r w:rsidR="00EB51BF">
        <w:rPr>
          <w:rFonts w:ascii="Arial" w:hAnsi="Arial" w:cs="Arial"/>
          <w:spacing w:val="-3"/>
          <w:sz w:val="20"/>
        </w:rPr>
        <w:t>,</w:t>
      </w:r>
      <w:r>
        <w:rPr>
          <w:rFonts w:ascii="Arial" w:hAnsi="Arial" w:cs="Arial"/>
          <w:spacing w:val="-3"/>
          <w:sz w:val="20"/>
        </w:rPr>
        <w:t xml:space="preserve"> bom to pisno sporočil</w:t>
      </w:r>
      <w:r w:rsidR="00FD31F4">
        <w:rPr>
          <w:rFonts w:ascii="Arial" w:hAnsi="Arial" w:cs="Arial"/>
          <w:spacing w:val="-3"/>
          <w:sz w:val="20"/>
        </w:rPr>
        <w:t>/</w:t>
      </w:r>
      <w:r>
        <w:rPr>
          <w:rFonts w:ascii="Arial" w:hAnsi="Arial" w:cs="Arial"/>
          <w:spacing w:val="-3"/>
          <w:sz w:val="20"/>
        </w:rPr>
        <w:t>a pred samim srečanjem o</w:t>
      </w:r>
      <w:r w:rsidR="00474B78">
        <w:rPr>
          <w:rFonts w:ascii="Arial" w:hAnsi="Arial" w:cs="Arial"/>
          <w:spacing w:val="-3"/>
          <w:sz w:val="20"/>
        </w:rPr>
        <w:t>ziroma v roku 8 dni po srečanju, sicer bom poravnal</w:t>
      </w:r>
      <w:r w:rsidR="00EB51BF">
        <w:rPr>
          <w:rFonts w:ascii="Arial" w:hAnsi="Arial" w:cs="Arial"/>
          <w:spacing w:val="-3"/>
          <w:sz w:val="20"/>
        </w:rPr>
        <w:t>/</w:t>
      </w:r>
      <w:r w:rsidR="00474B78">
        <w:rPr>
          <w:rFonts w:ascii="Arial" w:hAnsi="Arial" w:cs="Arial"/>
          <w:spacing w:val="-3"/>
          <w:sz w:val="20"/>
        </w:rPr>
        <w:t>a stroške na podlagi prejetega računa.</w:t>
      </w:r>
    </w:p>
    <w:p w:rsidR="009811D3" w:rsidRPr="002C3EDC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9811D3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3A1021" w:rsidRDefault="003A1021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3A1021" w:rsidRPr="002C3EDC" w:rsidRDefault="003A1021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9811D3" w:rsidRPr="002C3EDC" w:rsidRDefault="009811D3" w:rsidP="009811D3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 xml:space="preserve">                                                    </w:t>
      </w:r>
    </w:p>
    <w:p w:rsidR="00474B78" w:rsidRPr="002C3EDC" w:rsidRDefault="00474B78" w:rsidP="00474B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 xml:space="preserve">                                                    </w:t>
      </w:r>
    </w:p>
    <w:p w:rsidR="00474B78" w:rsidRPr="002C3EDC" w:rsidRDefault="00474B78" w:rsidP="00474B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right"/>
        <w:rPr>
          <w:rFonts w:ascii="Arial" w:hAnsi="Arial" w:cs="Arial"/>
          <w:sz w:val="20"/>
        </w:rPr>
      </w:pPr>
      <w:r w:rsidRPr="002C3EDC">
        <w:rPr>
          <w:rFonts w:ascii="Arial" w:hAnsi="Arial" w:cs="Arial"/>
          <w:sz w:val="20"/>
        </w:rPr>
        <w:t>Datum:………………………….                                          Podpis.................................................</w:t>
      </w:r>
    </w:p>
    <w:p w:rsidR="00474B78" w:rsidRPr="002C3EDC" w:rsidRDefault="00474B78" w:rsidP="00474B7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i/>
          <w:spacing w:val="-3"/>
          <w:sz w:val="20"/>
        </w:rPr>
      </w:pPr>
    </w:p>
    <w:p w:rsidR="00474B78" w:rsidRDefault="00474B78" w:rsidP="00474B78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864" w:hanging="864"/>
        <w:rPr>
          <w:rFonts w:ascii="Arial" w:hAnsi="Arial" w:cs="Arial"/>
          <w:sz w:val="20"/>
        </w:rPr>
      </w:pPr>
    </w:p>
    <w:p w:rsidR="00F722D8" w:rsidRDefault="00F722D8" w:rsidP="00474B78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864" w:hanging="864"/>
        <w:rPr>
          <w:rFonts w:ascii="Arial" w:hAnsi="Arial" w:cs="Arial"/>
          <w:sz w:val="20"/>
        </w:rPr>
      </w:pPr>
    </w:p>
    <w:p w:rsidR="00F722D8" w:rsidRPr="002C3EDC" w:rsidRDefault="00F722D8" w:rsidP="00474B78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864" w:hanging="864"/>
        <w:rPr>
          <w:rFonts w:ascii="Arial" w:hAnsi="Arial" w:cs="Arial"/>
          <w:sz w:val="20"/>
        </w:rPr>
      </w:pPr>
    </w:p>
    <w:p w:rsidR="007D75CF" w:rsidRPr="008810BB" w:rsidRDefault="00474B78" w:rsidP="0076090B"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</w:t>
      </w:r>
      <w:r w:rsidRPr="00164CDC">
        <w:rPr>
          <w:rFonts w:ascii="Arial" w:hAnsi="Arial" w:cs="Arial"/>
          <w:sz w:val="19"/>
          <w:szCs w:val="19"/>
        </w:rPr>
        <w:t>Žig in podpis plačnika:…………………………</w:t>
      </w:r>
    </w:p>
    <w:sectPr w:rsidR="007D75CF" w:rsidRPr="008810BB" w:rsidSect="0072333D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11" w:rsidRDefault="00A13111">
      <w:r>
        <w:separator/>
      </w:r>
    </w:p>
  </w:endnote>
  <w:endnote w:type="continuationSeparator" w:id="0">
    <w:p w:rsidR="00A13111" w:rsidRDefault="00A1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3E4" w:rsidRDefault="000563E4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3733">
      <w:rPr>
        <w:noProof/>
      </w:rPr>
      <w:t>2</w:t>
    </w:r>
    <w:r>
      <w:rPr>
        <w:noProof/>
      </w:rPr>
      <w:fldChar w:fldCharType="end"/>
    </w:r>
  </w:p>
  <w:p w:rsidR="000563E4" w:rsidRDefault="000563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11" w:rsidRDefault="00A13111">
      <w:r>
        <w:separator/>
      </w:r>
    </w:p>
  </w:footnote>
  <w:footnote w:type="continuationSeparator" w:id="0">
    <w:p w:rsidR="00A13111" w:rsidRDefault="00A1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3E4" w:rsidRPr="00110CBD" w:rsidRDefault="000563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563E4" w:rsidRPr="008F3500">
      <w:trPr>
        <w:cantSplit/>
        <w:trHeight w:hRule="exact" w:val="847"/>
      </w:trPr>
      <w:tc>
        <w:tcPr>
          <w:tcW w:w="567" w:type="dxa"/>
        </w:tcPr>
        <w:p w:rsidR="000563E4" w:rsidRPr="008F3500" w:rsidRDefault="000563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left:0;text-align:left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0563E4" w:rsidRPr="008F3500" w:rsidRDefault="000563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0;margin-top:0;width:340.3pt;height:94pt;z-index:251658240;mso-position-horizontal-relative:page;mso-position-vertical-relative:page">
          <v:imagedata r:id="rId1" o:title="0652"/>
          <w10:wrap type="square" anchorx="page" anchory="page"/>
        </v:shape>
      </w:pict>
    </w:r>
    <w:r>
      <w:rPr>
        <w:rFonts w:cs="Arial"/>
        <w:sz w:val="16"/>
      </w:rPr>
      <w:t>Župančičeva 3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01 369 57 70</w:t>
    </w:r>
  </w:p>
  <w:p w:rsidR="000563E4" w:rsidRPr="008F3500" w:rsidRDefault="000563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01 369 57 65</w:t>
    </w:r>
    <w:r w:rsidRPr="008F3500">
      <w:rPr>
        <w:rFonts w:cs="Arial"/>
        <w:sz w:val="16"/>
      </w:rPr>
      <w:t xml:space="preserve"> </w:t>
    </w:r>
  </w:p>
  <w:p w:rsidR="000563E4" w:rsidRPr="008F3500" w:rsidRDefault="000563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gp.mp@gov.si</w:t>
    </w:r>
  </w:p>
  <w:p w:rsidR="000563E4" w:rsidRDefault="000563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7774D7">
        <w:rPr>
          <w:rStyle w:val="Hiperpovezava"/>
          <w:rFonts w:cs="Arial"/>
          <w:sz w:val="16"/>
        </w:rPr>
        <w:t>www.mp.gov.si</w:t>
      </w:r>
    </w:hyperlink>
  </w:p>
  <w:p w:rsidR="000563E4" w:rsidRDefault="000563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0563E4" w:rsidRDefault="000563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0563E4" w:rsidRDefault="000563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0563E4" w:rsidRPr="008F3500" w:rsidRDefault="000563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93CEC"/>
    <w:multiLevelType w:val="hybridMultilevel"/>
    <w:tmpl w:val="D4901F3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2419F"/>
    <w:multiLevelType w:val="hybridMultilevel"/>
    <w:tmpl w:val="9C247620"/>
    <w:lvl w:ilvl="0" w:tplc="0424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4631D"/>
    <w:multiLevelType w:val="hybridMultilevel"/>
    <w:tmpl w:val="8EB41C6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idmap v:ext="edit" data="2"/>
      <o:rules v:ext="edit">
        <o:r id="V:Rule1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E47"/>
    <w:rsid w:val="00023A88"/>
    <w:rsid w:val="00024A93"/>
    <w:rsid w:val="000563E4"/>
    <w:rsid w:val="00062B81"/>
    <w:rsid w:val="000707EE"/>
    <w:rsid w:val="000812C8"/>
    <w:rsid w:val="00091C99"/>
    <w:rsid w:val="000A7238"/>
    <w:rsid w:val="000C5E47"/>
    <w:rsid w:val="000E2659"/>
    <w:rsid w:val="001357B2"/>
    <w:rsid w:val="00160AD9"/>
    <w:rsid w:val="0016594C"/>
    <w:rsid w:val="0017478F"/>
    <w:rsid w:val="0019376E"/>
    <w:rsid w:val="00202A77"/>
    <w:rsid w:val="00271CE5"/>
    <w:rsid w:val="00282020"/>
    <w:rsid w:val="002A2B69"/>
    <w:rsid w:val="002C0824"/>
    <w:rsid w:val="002C2353"/>
    <w:rsid w:val="002F7012"/>
    <w:rsid w:val="003636BF"/>
    <w:rsid w:val="00371442"/>
    <w:rsid w:val="003845B4"/>
    <w:rsid w:val="00387B1A"/>
    <w:rsid w:val="003A1021"/>
    <w:rsid w:val="003B12C5"/>
    <w:rsid w:val="003C5EE5"/>
    <w:rsid w:val="003E1C74"/>
    <w:rsid w:val="003F0D73"/>
    <w:rsid w:val="004657EE"/>
    <w:rsid w:val="00470C40"/>
    <w:rsid w:val="00474B78"/>
    <w:rsid w:val="00491887"/>
    <w:rsid w:val="004E799C"/>
    <w:rsid w:val="004F17B7"/>
    <w:rsid w:val="00526246"/>
    <w:rsid w:val="00567106"/>
    <w:rsid w:val="005E1D3C"/>
    <w:rsid w:val="00625AE6"/>
    <w:rsid w:val="00632253"/>
    <w:rsid w:val="00642714"/>
    <w:rsid w:val="006455CE"/>
    <w:rsid w:val="00655841"/>
    <w:rsid w:val="006F25EC"/>
    <w:rsid w:val="007072D0"/>
    <w:rsid w:val="0072333D"/>
    <w:rsid w:val="00733017"/>
    <w:rsid w:val="007340F8"/>
    <w:rsid w:val="007435E7"/>
    <w:rsid w:val="0076090B"/>
    <w:rsid w:val="00761920"/>
    <w:rsid w:val="00783310"/>
    <w:rsid w:val="007A4A6D"/>
    <w:rsid w:val="007D1BCF"/>
    <w:rsid w:val="007D75CF"/>
    <w:rsid w:val="007E0440"/>
    <w:rsid w:val="007E6DC5"/>
    <w:rsid w:val="0088043C"/>
    <w:rsid w:val="008810BB"/>
    <w:rsid w:val="00884889"/>
    <w:rsid w:val="008906C9"/>
    <w:rsid w:val="008C5738"/>
    <w:rsid w:val="008D04F0"/>
    <w:rsid w:val="008F0A1C"/>
    <w:rsid w:val="008F3500"/>
    <w:rsid w:val="00907D19"/>
    <w:rsid w:val="00924E3C"/>
    <w:rsid w:val="009414B2"/>
    <w:rsid w:val="0095145E"/>
    <w:rsid w:val="009612BB"/>
    <w:rsid w:val="009811D3"/>
    <w:rsid w:val="009A316D"/>
    <w:rsid w:val="009C2E00"/>
    <w:rsid w:val="009C740A"/>
    <w:rsid w:val="00A056B5"/>
    <w:rsid w:val="00A125C5"/>
    <w:rsid w:val="00A13111"/>
    <w:rsid w:val="00A2451C"/>
    <w:rsid w:val="00A65EE7"/>
    <w:rsid w:val="00A70133"/>
    <w:rsid w:val="00A770A6"/>
    <w:rsid w:val="00A813B1"/>
    <w:rsid w:val="00AB36C4"/>
    <w:rsid w:val="00AC32B2"/>
    <w:rsid w:val="00AD10C3"/>
    <w:rsid w:val="00AD116C"/>
    <w:rsid w:val="00AE3437"/>
    <w:rsid w:val="00AF4E5C"/>
    <w:rsid w:val="00B17141"/>
    <w:rsid w:val="00B245FA"/>
    <w:rsid w:val="00B31575"/>
    <w:rsid w:val="00B31B1A"/>
    <w:rsid w:val="00B32D42"/>
    <w:rsid w:val="00B4186D"/>
    <w:rsid w:val="00B8547D"/>
    <w:rsid w:val="00BC7467"/>
    <w:rsid w:val="00BF5052"/>
    <w:rsid w:val="00C0151D"/>
    <w:rsid w:val="00C12B90"/>
    <w:rsid w:val="00C250D5"/>
    <w:rsid w:val="00C35666"/>
    <w:rsid w:val="00C92898"/>
    <w:rsid w:val="00C9596A"/>
    <w:rsid w:val="00CA4340"/>
    <w:rsid w:val="00CD16C3"/>
    <w:rsid w:val="00CE4B55"/>
    <w:rsid w:val="00CE5238"/>
    <w:rsid w:val="00CE7514"/>
    <w:rsid w:val="00D248DE"/>
    <w:rsid w:val="00D24F8E"/>
    <w:rsid w:val="00D70526"/>
    <w:rsid w:val="00D76D6F"/>
    <w:rsid w:val="00D8542D"/>
    <w:rsid w:val="00D92DCF"/>
    <w:rsid w:val="00D97323"/>
    <w:rsid w:val="00DB3733"/>
    <w:rsid w:val="00DC6A71"/>
    <w:rsid w:val="00DD61CA"/>
    <w:rsid w:val="00E0357D"/>
    <w:rsid w:val="00E22D59"/>
    <w:rsid w:val="00E701DC"/>
    <w:rsid w:val="00E819BB"/>
    <w:rsid w:val="00EB51BF"/>
    <w:rsid w:val="00ED1C3E"/>
    <w:rsid w:val="00EF4B71"/>
    <w:rsid w:val="00F240BB"/>
    <w:rsid w:val="00F53304"/>
    <w:rsid w:val="00F57FED"/>
    <w:rsid w:val="00F722D8"/>
    <w:rsid w:val="00F870DA"/>
    <w:rsid w:val="00FB766C"/>
    <w:rsid w:val="00FD31F4"/>
    <w:rsid w:val="00FE217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BEC2A73-4582-4C90-9A32-B5F486D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810BB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0812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812C8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062B8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ct.mp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RODJA\PREDLOGE\Glave%20ministrstva\CENTER%20ZA%20IZOBRAZEVANJE%20IZ%20PRAVOSOD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CENTER ZA IZOBRAZEVANJE IZ PRAVOSODJA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1657</CharactersWithSpaces>
  <SharedDoc>false</SharedDoc>
  <HLinks>
    <vt:vector size="12" baseType="variant">
      <vt:variant>
        <vt:i4>5111867</vt:i4>
      </vt:variant>
      <vt:variant>
        <vt:i4>0</vt:i4>
      </vt:variant>
      <vt:variant>
        <vt:i4>0</vt:i4>
      </vt:variant>
      <vt:variant>
        <vt:i4>5</vt:i4>
      </vt:variant>
      <vt:variant>
        <vt:lpwstr>mailto:sict.mp@gov.si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http://www.mp.gov.si/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uporabnik</dc:creator>
  <cp:keywords/>
  <cp:lastModifiedBy>Saša Vrabelj</cp:lastModifiedBy>
  <cp:revision>2</cp:revision>
  <cp:lastPrinted>2020-02-24T12:23:00Z</cp:lastPrinted>
  <dcterms:created xsi:type="dcterms:W3CDTF">2020-02-28T10:56:00Z</dcterms:created>
  <dcterms:modified xsi:type="dcterms:W3CDTF">2020-02-28T10:56:00Z</dcterms:modified>
</cp:coreProperties>
</file>